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51E" w:rsidRDefault="0083151E" w:rsidP="0083151E">
      <w:pPr>
        <w:jc w:val="right"/>
      </w:pPr>
    </w:p>
    <w:tbl>
      <w:tblPr>
        <w:tblW w:w="9644" w:type="dxa"/>
        <w:jc w:val="center"/>
        <w:tblLook w:val="0000"/>
      </w:tblPr>
      <w:tblGrid>
        <w:gridCol w:w="4824"/>
        <w:gridCol w:w="4820"/>
      </w:tblGrid>
      <w:tr w:rsidR="0083151E" w:rsidTr="001B17C8">
        <w:trPr>
          <w:trHeight w:val="1153"/>
          <w:jc w:val="center"/>
        </w:trPr>
        <w:tc>
          <w:tcPr>
            <w:tcW w:w="4824" w:type="dxa"/>
          </w:tcPr>
          <w:p w:rsidR="0083151E" w:rsidRDefault="0083151E" w:rsidP="00344467">
            <w:pPr>
              <w:spacing w:line="216" w:lineRule="auto"/>
              <w:contextualSpacing/>
              <w:mirrorIndents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Оформляется на бланке организации</w:t>
            </w:r>
          </w:p>
          <w:p w:rsidR="00BE7669" w:rsidRPr="00BE7669" w:rsidRDefault="00BE7669" w:rsidP="00344467">
            <w:pPr>
              <w:spacing w:line="216" w:lineRule="auto"/>
              <w:contextualSpacing/>
              <w:mirrorIndents/>
            </w:pPr>
            <w:r w:rsidRPr="00BE7669">
              <w:t>номер</w:t>
            </w:r>
            <w:r w:rsidR="00062729">
              <w:t>, дата</w:t>
            </w:r>
          </w:p>
        </w:tc>
        <w:tc>
          <w:tcPr>
            <w:tcW w:w="4820" w:type="dxa"/>
          </w:tcPr>
          <w:p w:rsidR="0083151E" w:rsidRPr="00C50C98" w:rsidRDefault="0083151E" w:rsidP="00344467">
            <w:pPr>
              <w:spacing w:line="216" w:lineRule="auto"/>
              <w:contextualSpacing/>
              <w:mirrorIndents/>
            </w:pPr>
            <w:r w:rsidRPr="00C50C98">
              <w:t>Руководителю Государственного автономного учреждения Ростовской области «Государственная экспертиза</w:t>
            </w:r>
            <w:r w:rsidR="00062729" w:rsidRPr="00C50C98">
              <w:t xml:space="preserve"> </w:t>
            </w:r>
            <w:r w:rsidRPr="00C50C98">
              <w:t>проектной документации и результатов инженерных изысканий»</w:t>
            </w:r>
          </w:p>
          <w:p w:rsidR="0083151E" w:rsidRDefault="0083151E" w:rsidP="00344467">
            <w:pPr>
              <w:spacing w:line="216" w:lineRule="auto"/>
              <w:contextualSpacing/>
              <w:mirrorIndents/>
            </w:pPr>
            <w:r w:rsidRPr="00C50C98">
              <w:t>А.Ю. Бондареву</w:t>
            </w:r>
          </w:p>
        </w:tc>
      </w:tr>
    </w:tbl>
    <w:p w:rsidR="00587018" w:rsidRDefault="00587018" w:rsidP="0083151E">
      <w:pPr>
        <w:spacing w:line="240" w:lineRule="atLeast"/>
        <w:jc w:val="center"/>
        <w:rPr>
          <w:b/>
          <w:sz w:val="22"/>
          <w:szCs w:val="22"/>
          <w:lang w:val="en-US"/>
        </w:rPr>
      </w:pPr>
    </w:p>
    <w:p w:rsidR="0083151E" w:rsidRPr="00EF1F63" w:rsidRDefault="0083151E" w:rsidP="0083151E">
      <w:pPr>
        <w:spacing w:line="240" w:lineRule="atLeast"/>
        <w:jc w:val="center"/>
        <w:rPr>
          <w:b/>
          <w:sz w:val="22"/>
          <w:szCs w:val="22"/>
        </w:rPr>
      </w:pPr>
      <w:r w:rsidRPr="00EF1F63">
        <w:rPr>
          <w:b/>
          <w:sz w:val="22"/>
          <w:szCs w:val="22"/>
        </w:rPr>
        <w:t>Заявление о проведении проверки проектных решений</w:t>
      </w:r>
    </w:p>
    <w:p w:rsidR="0083151E" w:rsidRPr="00395FE5" w:rsidRDefault="0083151E" w:rsidP="0083151E">
      <w:pPr>
        <w:spacing w:line="240" w:lineRule="atLeast"/>
        <w:jc w:val="center"/>
        <w:rPr>
          <w:b/>
          <w:sz w:val="24"/>
          <w:szCs w:val="24"/>
        </w:rPr>
      </w:pPr>
    </w:p>
    <w:p w:rsidR="00395FE5" w:rsidRPr="0079175C" w:rsidRDefault="0083151E" w:rsidP="00C605D1">
      <w:pPr>
        <w:spacing w:line="216" w:lineRule="auto"/>
        <w:ind w:firstLine="708"/>
        <w:mirrorIndents/>
        <w:jc w:val="both"/>
      </w:pPr>
      <w:r w:rsidRPr="0079175C">
        <w:t>Прошу Вас провести проверку проектных решений</w:t>
      </w:r>
      <w:r w:rsidR="008E47B5" w:rsidRPr="0079175C">
        <w:t>, содержащи</w:t>
      </w:r>
      <w:r w:rsidR="00CE2995" w:rsidRPr="0079175C">
        <w:t>х</w:t>
      </w:r>
      <w:r w:rsidR="00413469">
        <w:t>ся в разде</w:t>
      </w:r>
      <w:r w:rsidR="008E47B5" w:rsidRPr="0079175C">
        <w:t>лах</w:t>
      </w:r>
      <w:r w:rsidR="00413469">
        <w:t xml:space="preserve"> проектной документации</w:t>
      </w:r>
      <w:r w:rsidR="008E47B5" w:rsidRPr="0079175C">
        <w:t>:</w:t>
      </w:r>
      <w:r w:rsidR="00413469">
        <w:t xml:space="preserve"> </w:t>
      </w:r>
      <w:r w:rsidR="0046615C">
        <w:t>__</w:t>
      </w:r>
      <w:r w:rsidR="008E47B5" w:rsidRPr="0079175C">
        <w:t>____</w:t>
      </w:r>
      <w:r w:rsidR="00395FE5" w:rsidRPr="0079175C">
        <w:t>________________________</w:t>
      </w:r>
      <w:r w:rsidR="00345176" w:rsidRPr="0079175C">
        <w:t>________________</w:t>
      </w:r>
      <w:r w:rsidR="00395FE5" w:rsidRPr="0079175C">
        <w:t>________</w:t>
      </w:r>
      <w:r w:rsidR="00C605D1" w:rsidRPr="0079175C">
        <w:t>__________</w:t>
      </w:r>
      <w:r w:rsidR="0079175C">
        <w:t>_________</w:t>
      </w:r>
      <w:r w:rsidR="00413469">
        <w:t>________________________</w:t>
      </w:r>
    </w:p>
    <w:p w:rsidR="00C605D1" w:rsidRPr="0079175C" w:rsidRDefault="00395FE5" w:rsidP="00395FE5">
      <w:pPr>
        <w:spacing w:line="216" w:lineRule="auto"/>
        <w:mirrorIndents/>
        <w:jc w:val="both"/>
      </w:pPr>
      <w:r w:rsidRPr="0079175C">
        <w:t>_______________________________________________________________</w:t>
      </w:r>
      <w:r w:rsidR="00C605D1" w:rsidRPr="0079175C">
        <w:t>__________</w:t>
      </w:r>
      <w:r w:rsidRPr="0079175C">
        <w:t>____</w:t>
      </w:r>
      <w:r w:rsidR="00345176" w:rsidRPr="0079175C">
        <w:t>_____</w:t>
      </w:r>
      <w:r w:rsidRPr="0079175C">
        <w:t>_</w:t>
      </w:r>
      <w:r w:rsidR="0079175C">
        <w:t>__________</w:t>
      </w:r>
      <w:r w:rsidR="00345176" w:rsidRPr="0079175C">
        <w:t>___</w:t>
      </w:r>
      <w:r w:rsidR="008E47B5" w:rsidRPr="0079175C">
        <w:t>_</w:t>
      </w:r>
      <w:r w:rsidR="00AE109C" w:rsidRPr="0079175C">
        <w:t xml:space="preserve"> </w:t>
      </w:r>
      <w:r w:rsidR="000227CE">
        <w:t>_________________________________________________________________________________________________</w:t>
      </w:r>
      <w:r w:rsidR="0046615C" w:rsidRPr="0046615C">
        <w:t xml:space="preserve"> </w:t>
      </w:r>
      <w:r w:rsidR="008E47B5" w:rsidRPr="0079175C">
        <w:t>на соответствие</w:t>
      </w:r>
      <w:r w:rsidR="00AE109C" w:rsidRPr="0079175C">
        <w:t xml:space="preserve"> (указать нужное)</w:t>
      </w:r>
      <w:r w:rsidR="00C605D1" w:rsidRPr="0079175C">
        <w:t xml:space="preserve">: </w:t>
      </w:r>
    </w:p>
    <w:p w:rsidR="00C605D1" w:rsidRDefault="004D18A5" w:rsidP="00C605D1">
      <w:pPr>
        <w:spacing w:line="216" w:lineRule="auto"/>
        <w:ind w:firstLine="708"/>
        <w:mirrorIndents/>
        <w:jc w:val="both"/>
      </w:pPr>
      <w:r w:rsidRPr="000227CE">
        <w:rPr>
          <w:sz w:val="24"/>
          <w:szCs w:val="24"/>
        </w:rPr>
        <w:t>[ ]</w:t>
      </w:r>
      <w:r w:rsidR="00C605D1" w:rsidRPr="0079175C">
        <w:t xml:space="preserve"> </w:t>
      </w:r>
      <w:r w:rsidR="0083151E" w:rsidRPr="0079175C">
        <w:t>технически</w:t>
      </w:r>
      <w:r w:rsidR="0036330C">
        <w:t>м регламентам</w:t>
      </w:r>
      <w:r w:rsidR="007D3816">
        <w:t xml:space="preserve"> (согласно </w:t>
      </w:r>
      <w:r w:rsidR="007D3816" w:rsidRPr="007D3816">
        <w:t>Постановлени</w:t>
      </w:r>
      <w:r w:rsidR="007D3816">
        <w:t>я</w:t>
      </w:r>
      <w:r w:rsidR="007D3816" w:rsidRPr="007D3816">
        <w:t xml:space="preserve"> Правительства РФ от 26.12.2014 </w:t>
      </w:r>
      <w:r w:rsidR="007D3816">
        <w:t>№</w:t>
      </w:r>
      <w:r w:rsidR="007D3816" w:rsidRPr="007D3816">
        <w:t>1521</w:t>
      </w:r>
      <w:r w:rsidR="007D3816">
        <w:t>)</w:t>
      </w:r>
      <w:r w:rsidR="00C605D1" w:rsidRPr="0079175C">
        <w:t>,</w:t>
      </w:r>
      <w:r w:rsidR="0083151E" w:rsidRPr="0079175C">
        <w:t xml:space="preserve"> в том числе санитарно-эпидемиологическим, экологическим требованиям, требованиям государственной охраны объектов культурного наследия, требованиям пожарной и </w:t>
      </w:r>
      <w:r w:rsidR="00395FE5" w:rsidRPr="0079175C">
        <w:t>промышленной и иной безопасности</w:t>
      </w:r>
      <w:r w:rsidR="00C605D1" w:rsidRPr="0079175C">
        <w:t>;</w:t>
      </w:r>
    </w:p>
    <w:p w:rsidR="005E2F4D" w:rsidRPr="0079175C" w:rsidRDefault="005E2F4D" w:rsidP="007D3816">
      <w:pPr>
        <w:autoSpaceDE w:val="0"/>
        <w:autoSpaceDN w:val="0"/>
        <w:adjustRightInd w:val="0"/>
        <w:ind w:firstLine="709"/>
        <w:jc w:val="both"/>
      </w:pPr>
      <w:r w:rsidRPr="007D3816">
        <w:t>[ ]</w:t>
      </w:r>
      <w:r w:rsidRPr="0079175C">
        <w:t xml:space="preserve"> технически</w:t>
      </w:r>
      <w:r>
        <w:t>м регламентам</w:t>
      </w:r>
      <w:r w:rsidR="007D3816">
        <w:t xml:space="preserve"> (согласно Постановления Правительства РФ от 04.07.2020 №985)</w:t>
      </w:r>
      <w:r w:rsidRPr="0079175C">
        <w:t>, в том числе санитарно-эпидемиологическим, экологическим требованиям, требованиям государственной охраны объектов культурного наследия, требованиям пожарной и промышленной и иной безопасности;</w:t>
      </w:r>
    </w:p>
    <w:p w:rsidR="00C605D1" w:rsidRPr="0079175C" w:rsidRDefault="004D18A5" w:rsidP="00C605D1">
      <w:pPr>
        <w:spacing w:line="216" w:lineRule="auto"/>
        <w:ind w:firstLine="708"/>
        <w:mirrorIndents/>
        <w:jc w:val="both"/>
      </w:pPr>
      <w:r w:rsidRPr="000227CE">
        <w:rPr>
          <w:sz w:val="24"/>
          <w:szCs w:val="24"/>
        </w:rPr>
        <w:t>[ ]</w:t>
      </w:r>
      <w:r w:rsidR="00C605D1" w:rsidRPr="0079175C">
        <w:t xml:space="preserve"> </w:t>
      </w:r>
      <w:r w:rsidR="0083151E" w:rsidRPr="0079175C">
        <w:t>градостроительным регламентам</w:t>
      </w:r>
      <w:r w:rsidR="00C605D1" w:rsidRPr="0079175C">
        <w:t>;</w:t>
      </w:r>
    </w:p>
    <w:p w:rsidR="00C605D1" w:rsidRPr="0079175C" w:rsidRDefault="004D18A5" w:rsidP="00C605D1">
      <w:pPr>
        <w:spacing w:line="216" w:lineRule="auto"/>
        <w:ind w:firstLine="708"/>
        <w:mirrorIndents/>
        <w:jc w:val="both"/>
      </w:pPr>
      <w:r w:rsidRPr="000227CE">
        <w:rPr>
          <w:sz w:val="24"/>
          <w:szCs w:val="24"/>
        </w:rPr>
        <w:t>[ ]</w:t>
      </w:r>
      <w:r w:rsidR="00C605D1" w:rsidRPr="0079175C">
        <w:t xml:space="preserve"> </w:t>
      </w:r>
      <w:r w:rsidR="0083151E" w:rsidRPr="0079175C">
        <w:t>градостроительному плану земельного участка</w:t>
      </w:r>
      <w:r w:rsidR="00C605D1" w:rsidRPr="0079175C">
        <w:t>;</w:t>
      </w:r>
    </w:p>
    <w:p w:rsidR="00C605D1" w:rsidRPr="0079175C" w:rsidRDefault="004D18A5" w:rsidP="00C605D1">
      <w:pPr>
        <w:spacing w:line="216" w:lineRule="auto"/>
        <w:ind w:firstLine="708"/>
        <w:mirrorIndents/>
        <w:jc w:val="both"/>
      </w:pPr>
      <w:r w:rsidRPr="000227CE">
        <w:rPr>
          <w:sz w:val="24"/>
          <w:szCs w:val="24"/>
        </w:rPr>
        <w:t>[ ]</w:t>
      </w:r>
      <w:r w:rsidR="00C605D1" w:rsidRPr="000227CE">
        <w:rPr>
          <w:sz w:val="24"/>
          <w:szCs w:val="24"/>
        </w:rPr>
        <w:t xml:space="preserve"> </w:t>
      </w:r>
      <w:r w:rsidR="0083151E" w:rsidRPr="0079175C">
        <w:t>заданию на проектирование</w:t>
      </w:r>
      <w:r w:rsidR="00C605D1" w:rsidRPr="0079175C">
        <w:t>;</w:t>
      </w:r>
    </w:p>
    <w:p w:rsidR="00C605D1" w:rsidRPr="0079175C" w:rsidRDefault="004D18A5" w:rsidP="002C719F">
      <w:pPr>
        <w:spacing w:line="216" w:lineRule="auto"/>
        <w:ind w:firstLine="708"/>
        <w:mirrorIndents/>
        <w:jc w:val="both"/>
      </w:pPr>
      <w:r w:rsidRPr="000227CE">
        <w:rPr>
          <w:sz w:val="24"/>
          <w:szCs w:val="24"/>
        </w:rPr>
        <w:t>[ ]</w:t>
      </w:r>
      <w:r w:rsidR="00C605D1" w:rsidRPr="0079175C">
        <w:t xml:space="preserve"> исходным данным</w:t>
      </w:r>
    </w:p>
    <w:p w:rsidR="00AE109C" w:rsidRPr="0079175C" w:rsidRDefault="0083151E" w:rsidP="002C719F">
      <w:pPr>
        <w:spacing w:line="216" w:lineRule="auto"/>
        <w:mirrorIndents/>
        <w:jc w:val="both"/>
      </w:pPr>
      <w:r w:rsidRPr="0079175C">
        <w:t xml:space="preserve">по </w:t>
      </w:r>
      <w:r w:rsidR="00E16F28" w:rsidRPr="0079175C">
        <w:t xml:space="preserve">объекту </w:t>
      </w:r>
      <w:r w:rsidR="00AE109C" w:rsidRPr="0079175C">
        <w:t>(указать нужное</w:t>
      </w:r>
      <w:r w:rsidR="00E16F28" w:rsidRPr="0079175C">
        <w:t xml:space="preserve"> по видам работ</w:t>
      </w:r>
      <w:r w:rsidR="00AE109C" w:rsidRPr="0079175C">
        <w:t>):</w:t>
      </w:r>
    </w:p>
    <w:p w:rsidR="00AE109C" w:rsidRPr="0079175C" w:rsidRDefault="00AE109C" w:rsidP="002C719F">
      <w:pPr>
        <w:spacing w:line="216" w:lineRule="auto"/>
        <w:mirrorIndents/>
        <w:jc w:val="both"/>
      </w:pPr>
      <w:r w:rsidRPr="0079175C">
        <w:tab/>
      </w:r>
      <w:r w:rsidR="004D18A5" w:rsidRPr="000227CE">
        <w:rPr>
          <w:sz w:val="24"/>
          <w:szCs w:val="24"/>
        </w:rPr>
        <w:t>[ ]</w:t>
      </w:r>
      <w:r w:rsidRPr="0079175C">
        <w:t xml:space="preserve"> </w:t>
      </w:r>
      <w:r w:rsidR="0083151E" w:rsidRPr="0079175C">
        <w:t>строительств</w:t>
      </w:r>
      <w:r w:rsidR="00E16F28" w:rsidRPr="0079175C">
        <w:t>а</w:t>
      </w:r>
      <w:r w:rsidRPr="0079175C">
        <w:t>;</w:t>
      </w:r>
    </w:p>
    <w:p w:rsidR="00AE109C" w:rsidRPr="0079175C" w:rsidRDefault="00AE109C" w:rsidP="002C719F">
      <w:pPr>
        <w:spacing w:line="216" w:lineRule="auto"/>
        <w:mirrorIndents/>
        <w:jc w:val="both"/>
      </w:pPr>
      <w:r w:rsidRPr="0079175C">
        <w:tab/>
      </w:r>
      <w:r w:rsidR="004D18A5" w:rsidRPr="000227CE">
        <w:rPr>
          <w:sz w:val="24"/>
          <w:szCs w:val="24"/>
        </w:rPr>
        <w:t>[ ]</w:t>
      </w:r>
      <w:r w:rsidR="0083151E" w:rsidRPr="0079175C">
        <w:t xml:space="preserve"> реконструкци</w:t>
      </w:r>
      <w:r w:rsidR="00E16F28" w:rsidRPr="0079175C">
        <w:t>и</w:t>
      </w:r>
      <w:r w:rsidRPr="0079175C">
        <w:t>;</w:t>
      </w:r>
    </w:p>
    <w:p w:rsidR="00AE109C" w:rsidRPr="0079175C" w:rsidRDefault="00AE109C" w:rsidP="002C719F">
      <w:pPr>
        <w:spacing w:line="216" w:lineRule="auto"/>
        <w:mirrorIndents/>
        <w:jc w:val="both"/>
      </w:pPr>
      <w:r w:rsidRPr="0079175C">
        <w:tab/>
      </w:r>
      <w:r w:rsidR="004D18A5" w:rsidRPr="000227CE">
        <w:rPr>
          <w:sz w:val="24"/>
          <w:szCs w:val="24"/>
        </w:rPr>
        <w:t>[ ]</w:t>
      </w:r>
      <w:r w:rsidR="00370453" w:rsidRPr="0079175C">
        <w:t xml:space="preserve"> капитальн</w:t>
      </w:r>
      <w:r w:rsidR="00E16F28" w:rsidRPr="0079175C">
        <w:t>ого</w:t>
      </w:r>
      <w:r w:rsidR="0083151E" w:rsidRPr="0079175C">
        <w:t xml:space="preserve"> ремонт</w:t>
      </w:r>
      <w:r w:rsidR="00E16F28" w:rsidRPr="0079175C">
        <w:t>а</w:t>
      </w:r>
      <w:r w:rsidRPr="0079175C">
        <w:t>;</w:t>
      </w:r>
    </w:p>
    <w:p w:rsidR="00AE109C" w:rsidRPr="0079175C" w:rsidRDefault="00AE109C" w:rsidP="002C719F">
      <w:pPr>
        <w:spacing w:line="216" w:lineRule="auto"/>
        <w:mirrorIndents/>
        <w:jc w:val="both"/>
      </w:pPr>
      <w:r w:rsidRPr="0079175C">
        <w:tab/>
      </w:r>
      <w:r w:rsidR="004D18A5" w:rsidRPr="000227CE">
        <w:rPr>
          <w:sz w:val="24"/>
          <w:szCs w:val="24"/>
        </w:rPr>
        <w:t>[ ]</w:t>
      </w:r>
      <w:r w:rsidR="0083151E" w:rsidRPr="0079175C">
        <w:t xml:space="preserve"> </w:t>
      </w:r>
      <w:r w:rsidRPr="0079175C">
        <w:t>выполнени</w:t>
      </w:r>
      <w:r w:rsidR="00E16F28" w:rsidRPr="0079175C">
        <w:t>я</w:t>
      </w:r>
      <w:r w:rsidRPr="0079175C">
        <w:t xml:space="preserve"> мероприятий по инженерной подготовке территории;</w:t>
      </w:r>
    </w:p>
    <w:p w:rsidR="00AE109C" w:rsidRPr="0079175C" w:rsidRDefault="00AE109C" w:rsidP="002C719F">
      <w:pPr>
        <w:spacing w:line="216" w:lineRule="auto"/>
        <w:mirrorIndents/>
        <w:jc w:val="both"/>
      </w:pPr>
      <w:r w:rsidRPr="0079175C">
        <w:tab/>
      </w:r>
      <w:r w:rsidR="004D18A5" w:rsidRPr="000227CE">
        <w:rPr>
          <w:sz w:val="24"/>
          <w:szCs w:val="24"/>
        </w:rPr>
        <w:t>[ ]</w:t>
      </w:r>
      <w:r w:rsidRPr="0079175C">
        <w:t xml:space="preserve"> благоустройств</w:t>
      </w:r>
      <w:r w:rsidR="00E16F28" w:rsidRPr="0079175C">
        <w:t>а</w:t>
      </w:r>
      <w:r w:rsidRPr="0079175C">
        <w:t xml:space="preserve"> территории;</w:t>
      </w:r>
    </w:p>
    <w:p w:rsidR="00AE109C" w:rsidRPr="0079175C" w:rsidRDefault="00AE109C" w:rsidP="002C719F">
      <w:pPr>
        <w:spacing w:line="216" w:lineRule="auto"/>
        <w:mirrorIndents/>
        <w:jc w:val="both"/>
      </w:pPr>
      <w:r w:rsidRPr="0079175C">
        <w:tab/>
      </w:r>
      <w:r w:rsidR="004D18A5" w:rsidRPr="000227CE">
        <w:rPr>
          <w:sz w:val="24"/>
          <w:szCs w:val="24"/>
        </w:rPr>
        <w:t>[ ]</w:t>
      </w:r>
      <w:r w:rsidRPr="0079175C">
        <w:t xml:space="preserve"> иные работы</w:t>
      </w:r>
    </w:p>
    <w:p w:rsidR="0083151E" w:rsidRPr="00395FE5" w:rsidRDefault="00CE2995" w:rsidP="002C719F">
      <w:pPr>
        <w:spacing w:line="216" w:lineRule="auto"/>
        <w:mirrorIndents/>
        <w:jc w:val="both"/>
        <w:rPr>
          <w:sz w:val="24"/>
          <w:szCs w:val="24"/>
        </w:rPr>
      </w:pPr>
      <w:r w:rsidRPr="00395FE5">
        <w:rPr>
          <w:sz w:val="24"/>
          <w:szCs w:val="24"/>
        </w:rPr>
        <w:t>__</w:t>
      </w:r>
      <w:r w:rsidR="00657828">
        <w:rPr>
          <w:sz w:val="24"/>
          <w:szCs w:val="24"/>
        </w:rPr>
        <w:t>______</w:t>
      </w:r>
      <w:r w:rsidR="00AE109C" w:rsidRPr="00395FE5">
        <w:rPr>
          <w:sz w:val="24"/>
          <w:szCs w:val="24"/>
        </w:rPr>
        <w:t>_____</w:t>
      </w:r>
      <w:r w:rsidR="00E16F28">
        <w:rPr>
          <w:sz w:val="24"/>
          <w:szCs w:val="24"/>
        </w:rPr>
        <w:t>____________________________________</w:t>
      </w:r>
      <w:r w:rsidR="00AE109C" w:rsidRPr="00395FE5">
        <w:rPr>
          <w:sz w:val="24"/>
          <w:szCs w:val="24"/>
        </w:rPr>
        <w:t>____________________</w:t>
      </w:r>
      <w:r w:rsidR="006E25A7">
        <w:rPr>
          <w:sz w:val="24"/>
          <w:szCs w:val="24"/>
        </w:rPr>
        <w:t>_______</w:t>
      </w:r>
      <w:r w:rsidR="00AE109C" w:rsidRPr="00395FE5">
        <w:rPr>
          <w:sz w:val="24"/>
          <w:szCs w:val="24"/>
        </w:rPr>
        <w:t>__</w:t>
      </w:r>
    </w:p>
    <w:p w:rsidR="00CE2995" w:rsidRDefault="00CE2995" w:rsidP="00CE2995">
      <w:pPr>
        <w:pBdr>
          <w:bottom w:val="single" w:sz="4" w:space="3" w:color="auto"/>
          <w:between w:val="single" w:sz="4" w:space="1" w:color="auto"/>
        </w:pBdr>
        <w:spacing w:line="216" w:lineRule="auto"/>
        <w:mirrorIndents/>
      </w:pPr>
    </w:p>
    <w:p w:rsidR="00E16F28" w:rsidRPr="0032274A" w:rsidRDefault="00E16F28" w:rsidP="00E16F28">
      <w:pPr>
        <w:spacing w:line="216" w:lineRule="auto"/>
        <w:mirrorIndents/>
        <w:jc w:val="center"/>
      </w:pPr>
      <w:r w:rsidRPr="0032274A">
        <w:t>(указать полное наименование объекта)</w:t>
      </w:r>
    </w:p>
    <w:p w:rsidR="0083151E" w:rsidRDefault="0083151E" w:rsidP="0083151E">
      <w:pPr>
        <w:spacing w:line="216" w:lineRule="auto"/>
        <w:mirrorIndents/>
        <w:jc w:val="both"/>
        <w:rPr>
          <w:b/>
        </w:rPr>
      </w:pPr>
      <w:r>
        <w:rPr>
          <w:b/>
        </w:rPr>
        <w:t>Идентификационные сведения</w:t>
      </w:r>
    </w:p>
    <w:p w:rsidR="0083151E" w:rsidRDefault="0083151E" w:rsidP="0083151E">
      <w:pPr>
        <w:pBdr>
          <w:bottom w:val="single" w:sz="4" w:space="1" w:color="auto"/>
          <w:between w:val="single" w:sz="4" w:space="1" w:color="auto"/>
        </w:pBdr>
        <w:spacing w:line="216" w:lineRule="auto"/>
        <w:mirrorIndents/>
        <w:jc w:val="both"/>
      </w:pPr>
      <w:r>
        <w:t>Наименование объекта</w:t>
      </w:r>
    </w:p>
    <w:p w:rsidR="0083151E" w:rsidRDefault="0083151E" w:rsidP="0083151E">
      <w:pPr>
        <w:pBdr>
          <w:bottom w:val="single" w:sz="4" w:space="1" w:color="auto"/>
          <w:between w:val="single" w:sz="4" w:space="1" w:color="auto"/>
        </w:pBdr>
        <w:spacing w:line="216" w:lineRule="auto"/>
        <w:mirrorIndents/>
        <w:jc w:val="both"/>
      </w:pPr>
      <w:r>
        <w:t>Почтовый адрес</w:t>
      </w:r>
      <w:r w:rsidR="0018110D">
        <w:t xml:space="preserve"> объекта</w:t>
      </w:r>
    </w:p>
    <w:p w:rsidR="0083151E" w:rsidRDefault="0083151E" w:rsidP="0083151E">
      <w:pPr>
        <w:spacing w:line="216" w:lineRule="auto"/>
        <w:mirrorIndents/>
        <w:jc w:val="both"/>
        <w:rPr>
          <w:b/>
        </w:rPr>
      </w:pPr>
    </w:p>
    <w:p w:rsidR="0083151E" w:rsidRDefault="0083151E" w:rsidP="0083151E">
      <w:pPr>
        <w:spacing w:line="216" w:lineRule="auto"/>
        <w:mirrorIndents/>
        <w:jc w:val="both"/>
      </w:pPr>
      <w:r>
        <w:rPr>
          <w:b/>
        </w:rPr>
        <w:t xml:space="preserve">Вид объекта в зависимости от функционального назначения: (производственный, непроизводственный, линейный) </w:t>
      </w:r>
      <w:r w:rsidRPr="000013C4">
        <w:t>(указать нужное)</w:t>
      </w:r>
    </w:p>
    <w:p w:rsidR="0083151E" w:rsidRDefault="0083151E" w:rsidP="0083151E">
      <w:pPr>
        <w:spacing w:line="216" w:lineRule="auto"/>
        <w:mirrorIndents/>
        <w:jc w:val="both"/>
        <w:rPr>
          <w:b/>
        </w:rPr>
      </w:pPr>
    </w:p>
    <w:p w:rsidR="0083151E" w:rsidRDefault="0083151E" w:rsidP="0083151E">
      <w:pPr>
        <w:spacing w:line="216" w:lineRule="auto"/>
        <w:mirrorIndents/>
        <w:rPr>
          <w:b/>
          <w:u w:val="single"/>
        </w:rPr>
      </w:pPr>
      <w:r>
        <w:t xml:space="preserve">Стоимость </w:t>
      </w:r>
      <w:r w:rsidR="00413469">
        <w:t xml:space="preserve">изготовления проектной документации (проектных решений) </w:t>
      </w:r>
      <w:r>
        <w:t xml:space="preserve"> _________ (тыс.</w:t>
      </w:r>
      <w:r w:rsidR="00595803">
        <w:t xml:space="preserve"> </w:t>
      </w:r>
      <w:r>
        <w:t>руб</w:t>
      </w:r>
      <w:r w:rsidR="00595803">
        <w:t>лей</w:t>
      </w:r>
      <w:r>
        <w:t>)</w:t>
      </w:r>
    </w:p>
    <w:p w:rsidR="0083151E" w:rsidRPr="000013C4" w:rsidRDefault="0083151E" w:rsidP="0083151E">
      <w:pPr>
        <w:spacing w:line="216" w:lineRule="auto"/>
        <w:mirrorIndents/>
        <w:rPr>
          <w:b/>
          <w:u w:val="single"/>
        </w:rPr>
      </w:pPr>
    </w:p>
    <w:p w:rsidR="0083151E" w:rsidRPr="000013C4" w:rsidRDefault="0083151E" w:rsidP="0083151E">
      <w:pPr>
        <w:spacing w:line="216" w:lineRule="auto"/>
        <w:mirrorIndents/>
        <w:jc w:val="both"/>
      </w:pPr>
      <w:r>
        <w:rPr>
          <w:b/>
        </w:rPr>
        <w:t xml:space="preserve">Источник оплаты </w:t>
      </w:r>
      <w:r w:rsidRPr="00A01489">
        <w:rPr>
          <w:b/>
        </w:rPr>
        <w:t>проверк</w:t>
      </w:r>
      <w:r>
        <w:rPr>
          <w:b/>
        </w:rPr>
        <w:t>и</w:t>
      </w:r>
      <w:r w:rsidRPr="00A01489">
        <w:rPr>
          <w:b/>
        </w:rPr>
        <w:t xml:space="preserve"> проектных решений</w:t>
      </w:r>
      <w:r>
        <w:rPr>
          <w:b/>
        </w:rPr>
        <w:t>*</w:t>
      </w:r>
      <w:r w:rsidRPr="00A01489">
        <w:rPr>
          <w:b/>
        </w:rPr>
        <w:t>:</w:t>
      </w:r>
      <w:r>
        <w:t xml:space="preserve"> </w:t>
      </w:r>
      <w:r w:rsidRPr="003D6381">
        <w:t>(областной, местный бюджет, внебюджетные средства)</w:t>
      </w:r>
      <w:r w:rsidRPr="000013C4">
        <w:t xml:space="preserve"> (указать нужное)</w:t>
      </w:r>
    </w:p>
    <w:p w:rsidR="0083151E" w:rsidRPr="009141C4" w:rsidRDefault="0083151E" w:rsidP="0083151E">
      <w:pPr>
        <w:spacing w:line="216" w:lineRule="auto"/>
        <w:contextualSpacing/>
        <w:mirrorIndents/>
        <w:jc w:val="both"/>
      </w:pPr>
      <w:r w:rsidRPr="009141C4">
        <w:t xml:space="preserve">* </w:t>
      </w:r>
      <w:r w:rsidR="00BE7669">
        <w:t>договор на проведение проверки</w:t>
      </w:r>
      <w:r w:rsidR="00704F54">
        <w:t xml:space="preserve"> за</w:t>
      </w:r>
      <w:r w:rsidR="00BE7669">
        <w:t xml:space="preserve"> </w:t>
      </w:r>
      <w:r w:rsidRPr="009141C4">
        <w:t>счет</w:t>
      </w:r>
      <w:r>
        <w:t xml:space="preserve"> средств бюджетов бюджетной системы Российской Федерации предусматрива</w:t>
      </w:r>
      <w:r w:rsidR="00BE7669">
        <w:t>е</w:t>
      </w:r>
      <w:r>
        <w:t>т авансовый платеж в размере</w:t>
      </w:r>
      <w:r w:rsidRPr="009141C4">
        <w:t xml:space="preserve"> 30%</w:t>
      </w:r>
      <w:r>
        <w:t xml:space="preserve"> стоимости; за счет</w:t>
      </w:r>
      <w:r w:rsidRPr="001E6FCA">
        <w:t xml:space="preserve"> </w:t>
      </w:r>
      <w:r w:rsidRPr="009141C4">
        <w:t xml:space="preserve">внебюджетных </w:t>
      </w:r>
      <w:r>
        <w:t>источников -</w:t>
      </w:r>
      <w:r w:rsidRPr="009141C4">
        <w:t xml:space="preserve"> </w:t>
      </w:r>
      <w:r>
        <w:t>на условиях</w:t>
      </w:r>
      <w:r w:rsidRPr="009141C4">
        <w:t xml:space="preserve"> 100% предоплат</w:t>
      </w:r>
      <w:r>
        <w:t>ы.</w:t>
      </w:r>
    </w:p>
    <w:p w:rsidR="0083151E" w:rsidRDefault="0083151E" w:rsidP="006D4942">
      <w:pPr>
        <w:spacing w:line="216" w:lineRule="auto"/>
        <w:mirrorIndents/>
        <w:jc w:val="both"/>
      </w:pPr>
      <w:r>
        <w:rPr>
          <w:b/>
        </w:rPr>
        <w:t>Источник финансирования по объекту:</w:t>
      </w:r>
      <w:r>
        <w:t xml:space="preserve"> </w:t>
      </w:r>
      <w:r w:rsidRPr="00D60980">
        <w:t xml:space="preserve">(областной, местный бюджет, внебюджетные средства) </w:t>
      </w:r>
      <w:r w:rsidRPr="000013C4">
        <w:t>(указать нужное)</w:t>
      </w:r>
    </w:p>
    <w:p w:rsidR="0083151E" w:rsidRPr="000013C4" w:rsidRDefault="0083151E" w:rsidP="0083151E">
      <w:pPr>
        <w:spacing w:line="216" w:lineRule="auto"/>
        <w:mirrorIndents/>
        <w:jc w:val="both"/>
      </w:pPr>
      <w:r>
        <w:rPr>
          <w:b/>
        </w:rPr>
        <w:t>Форма собственности объекта:</w:t>
      </w:r>
      <w:r>
        <w:t xml:space="preserve"> (</w:t>
      </w:r>
      <w:r w:rsidRPr="00D60980">
        <w:t>областная, муниципальная, частная)</w:t>
      </w:r>
      <w:r w:rsidRPr="000013C4">
        <w:t xml:space="preserve"> (указать нужное)</w:t>
      </w:r>
    </w:p>
    <w:p w:rsidR="0083151E" w:rsidRDefault="0083151E" w:rsidP="0083151E">
      <w:pPr>
        <w:spacing w:line="216" w:lineRule="auto"/>
        <w:mirrorIndents/>
        <w:jc w:val="both"/>
        <w:rPr>
          <w:b/>
        </w:rPr>
      </w:pPr>
    </w:p>
    <w:p w:rsidR="0083151E" w:rsidRDefault="0083151E" w:rsidP="0083151E">
      <w:pPr>
        <w:spacing w:line="216" w:lineRule="auto"/>
        <w:mirrorIndents/>
        <w:jc w:val="both"/>
        <w:rPr>
          <w:b/>
        </w:rPr>
      </w:pPr>
      <w:r>
        <w:rPr>
          <w:b/>
        </w:rPr>
        <w:t>Заявитель:</w:t>
      </w:r>
    </w:p>
    <w:p w:rsidR="0083151E" w:rsidRDefault="0083151E" w:rsidP="0083151E">
      <w:pPr>
        <w:pBdr>
          <w:bottom w:val="single" w:sz="4" w:space="1" w:color="auto"/>
          <w:between w:val="single" w:sz="4" w:space="1" w:color="auto"/>
        </w:pBdr>
        <w:spacing w:line="216" w:lineRule="auto"/>
        <w:mirrorIndents/>
        <w:jc w:val="both"/>
      </w:pPr>
      <w:r>
        <w:t>полное наименование организации</w:t>
      </w:r>
    </w:p>
    <w:p w:rsidR="0083151E" w:rsidRDefault="0083151E" w:rsidP="0083151E">
      <w:pPr>
        <w:pBdr>
          <w:bottom w:val="single" w:sz="4" w:space="1" w:color="auto"/>
          <w:between w:val="single" w:sz="4" w:space="1" w:color="auto"/>
        </w:pBdr>
        <w:spacing w:line="216" w:lineRule="auto"/>
        <w:mirrorIndents/>
        <w:jc w:val="both"/>
      </w:pPr>
      <w:r>
        <w:t>Ф.И.О. руководителя организации, должность</w:t>
      </w:r>
      <w:r>
        <w:tab/>
      </w:r>
      <w:r>
        <w:tab/>
        <w:t>, действующий на основании</w:t>
      </w:r>
    </w:p>
    <w:p w:rsidR="0083151E" w:rsidRDefault="0083151E" w:rsidP="0083151E">
      <w:pPr>
        <w:pBdr>
          <w:bottom w:val="single" w:sz="4" w:space="1" w:color="auto"/>
          <w:between w:val="single" w:sz="4" w:space="1" w:color="auto"/>
        </w:pBdr>
        <w:spacing w:line="216" w:lineRule="auto"/>
        <w:mirrorIndents/>
        <w:jc w:val="both"/>
      </w:pPr>
      <w:r>
        <w:t>юридический адрес</w:t>
      </w:r>
    </w:p>
    <w:p w:rsidR="0083151E" w:rsidRPr="009E06C6" w:rsidRDefault="0083151E" w:rsidP="0083151E">
      <w:pPr>
        <w:pBdr>
          <w:bottom w:val="single" w:sz="4" w:space="1" w:color="auto"/>
          <w:between w:val="single" w:sz="4" w:space="1" w:color="auto"/>
        </w:pBdr>
        <w:spacing w:line="216" w:lineRule="auto"/>
        <w:mirrorIndents/>
        <w:jc w:val="both"/>
      </w:pPr>
      <w:r>
        <w:t>почтовый адрес</w:t>
      </w:r>
    </w:p>
    <w:p w:rsidR="009E06C6" w:rsidRPr="000E7155" w:rsidRDefault="009E06C6" w:rsidP="009E06C6">
      <w:pPr>
        <w:pBdr>
          <w:bottom w:val="single" w:sz="4" w:space="1" w:color="auto"/>
          <w:between w:val="single" w:sz="4" w:space="1" w:color="auto"/>
        </w:pBdr>
        <w:spacing w:line="216" w:lineRule="auto"/>
        <w:contextualSpacing/>
        <w:mirrorIndents/>
        <w:jc w:val="both"/>
      </w:pPr>
      <w:r w:rsidRPr="000E7155">
        <w:t>р/с</w:t>
      </w:r>
      <w:r>
        <w:t xml:space="preserve">                       к/с</w:t>
      </w:r>
      <w:r w:rsidRPr="000E7155">
        <w:tab/>
        <w:t xml:space="preserve">         </w:t>
      </w:r>
      <w:r>
        <w:t xml:space="preserve"> </w:t>
      </w:r>
      <w:r w:rsidRPr="000E7155">
        <w:t xml:space="preserve">    (для </w:t>
      </w:r>
      <w:r>
        <w:t>вне</w:t>
      </w:r>
      <w:r w:rsidRPr="000E7155">
        <w:t xml:space="preserve">бюджетных организаций)                              </w:t>
      </w:r>
    </w:p>
    <w:p w:rsidR="009E06C6" w:rsidRPr="000E7155" w:rsidRDefault="009E06C6" w:rsidP="009E06C6">
      <w:pPr>
        <w:pBdr>
          <w:bottom w:val="single" w:sz="4" w:space="1" w:color="auto"/>
          <w:between w:val="single" w:sz="4" w:space="1" w:color="auto"/>
        </w:pBdr>
        <w:spacing w:line="216" w:lineRule="auto"/>
        <w:contextualSpacing/>
        <w:mirrorIndents/>
        <w:jc w:val="both"/>
      </w:pPr>
      <w:r w:rsidRPr="000E7155">
        <w:t xml:space="preserve">номер счета банка получателя </w:t>
      </w:r>
      <w:r>
        <w:t xml:space="preserve">4….    </w:t>
      </w:r>
      <w:r w:rsidRPr="000E7155">
        <w:t xml:space="preserve">(для бюджетных организаций)             </w:t>
      </w:r>
    </w:p>
    <w:p w:rsidR="009E06C6" w:rsidRPr="009E06C6" w:rsidRDefault="009E06C6" w:rsidP="009E06C6">
      <w:pPr>
        <w:pBdr>
          <w:bottom w:val="single" w:sz="4" w:space="1" w:color="auto"/>
          <w:between w:val="single" w:sz="4" w:space="1" w:color="auto"/>
        </w:pBdr>
        <w:spacing w:line="216" w:lineRule="auto"/>
        <w:mirrorIndents/>
        <w:jc w:val="both"/>
      </w:pPr>
      <w:r w:rsidRPr="000E7155">
        <w:t>номер счета получателя</w:t>
      </w:r>
      <w:r>
        <w:t xml:space="preserve">   0… </w:t>
      </w:r>
      <w:r w:rsidRPr="000E7155">
        <w:t xml:space="preserve">(для бюджетных организаций)             </w:t>
      </w:r>
      <w:r w:rsidR="0083151E">
        <w:tab/>
      </w:r>
      <w:r w:rsidR="0083151E">
        <w:tab/>
      </w:r>
      <w:r w:rsidR="0083151E">
        <w:tab/>
      </w:r>
    </w:p>
    <w:p w:rsidR="0083151E" w:rsidRDefault="0083151E" w:rsidP="0083151E">
      <w:pPr>
        <w:pBdr>
          <w:bottom w:val="single" w:sz="4" w:space="1" w:color="auto"/>
          <w:between w:val="single" w:sz="4" w:space="1" w:color="auto"/>
        </w:pBdr>
        <w:spacing w:line="216" w:lineRule="auto"/>
        <w:mirrorIndents/>
        <w:jc w:val="both"/>
      </w:pPr>
      <w:r>
        <w:t>ИНН</w:t>
      </w:r>
      <w:r>
        <w:tab/>
      </w:r>
      <w:r>
        <w:tab/>
      </w:r>
      <w:r>
        <w:tab/>
        <w:t>КПП</w:t>
      </w:r>
      <w:r>
        <w:tab/>
      </w:r>
      <w:r>
        <w:tab/>
      </w:r>
      <w:r>
        <w:tab/>
      </w:r>
      <w:r>
        <w:tab/>
        <w:t>БИК</w:t>
      </w:r>
    </w:p>
    <w:p w:rsidR="0083151E" w:rsidRDefault="0083151E" w:rsidP="0083151E">
      <w:pPr>
        <w:pBdr>
          <w:bottom w:val="single" w:sz="4" w:space="1" w:color="auto"/>
          <w:between w:val="single" w:sz="4" w:space="1" w:color="auto"/>
        </w:pBdr>
        <w:spacing w:line="216" w:lineRule="auto"/>
        <w:mirrorIndents/>
        <w:jc w:val="both"/>
      </w:pPr>
      <w:r>
        <w:t>банк</w:t>
      </w:r>
    </w:p>
    <w:p w:rsidR="0083151E" w:rsidRDefault="0083151E" w:rsidP="0083151E">
      <w:pPr>
        <w:pBdr>
          <w:bottom w:val="single" w:sz="4" w:space="1" w:color="auto"/>
          <w:between w:val="single" w:sz="4" w:space="1" w:color="auto"/>
        </w:pBdr>
        <w:spacing w:line="216" w:lineRule="auto"/>
        <w:mirrorIndents/>
        <w:jc w:val="both"/>
        <w:rPr>
          <w:b/>
          <w:u w:val="single"/>
        </w:rPr>
      </w:pPr>
      <w:r>
        <w:t>телефон, факс</w:t>
      </w:r>
    </w:p>
    <w:p w:rsidR="0083151E" w:rsidRDefault="0083151E" w:rsidP="0083151E">
      <w:pPr>
        <w:spacing w:line="216" w:lineRule="auto"/>
        <w:mirrorIndents/>
        <w:jc w:val="both"/>
        <w:rPr>
          <w:b/>
        </w:rPr>
      </w:pPr>
    </w:p>
    <w:p w:rsidR="0083151E" w:rsidRDefault="0083151E" w:rsidP="0083151E">
      <w:pPr>
        <w:spacing w:line="216" w:lineRule="auto"/>
        <w:mirrorIndents/>
        <w:jc w:val="both"/>
        <w:rPr>
          <w:b/>
        </w:rPr>
      </w:pPr>
      <w:r>
        <w:rPr>
          <w:b/>
        </w:rPr>
        <w:t>Генпроектировщик</w:t>
      </w:r>
      <w:r w:rsidR="008330B7">
        <w:rPr>
          <w:b/>
        </w:rPr>
        <w:t xml:space="preserve"> (</w:t>
      </w:r>
      <w:r w:rsidR="00D539DC">
        <w:rPr>
          <w:b/>
        </w:rPr>
        <w:t>Проектировщик</w:t>
      </w:r>
      <w:r w:rsidR="006D4942">
        <w:rPr>
          <w:b/>
        </w:rPr>
        <w:t>)</w:t>
      </w:r>
      <w:r>
        <w:rPr>
          <w:b/>
        </w:rPr>
        <w:t>:</w:t>
      </w:r>
    </w:p>
    <w:p w:rsidR="0083151E" w:rsidRDefault="0083151E" w:rsidP="0083151E">
      <w:pPr>
        <w:pBdr>
          <w:bottom w:val="single" w:sz="4" w:space="1" w:color="auto"/>
          <w:between w:val="single" w:sz="4" w:space="1" w:color="auto"/>
        </w:pBdr>
        <w:spacing w:line="216" w:lineRule="auto"/>
        <w:mirrorIndents/>
        <w:jc w:val="both"/>
      </w:pPr>
      <w:r>
        <w:t>наименование организации</w:t>
      </w:r>
    </w:p>
    <w:p w:rsidR="0083151E" w:rsidRDefault="0083151E" w:rsidP="0083151E">
      <w:pPr>
        <w:pBdr>
          <w:bottom w:val="single" w:sz="4" w:space="1" w:color="auto"/>
          <w:between w:val="single" w:sz="4" w:space="1" w:color="auto"/>
        </w:pBdr>
        <w:spacing w:line="216" w:lineRule="auto"/>
        <w:mirrorIndents/>
        <w:jc w:val="both"/>
      </w:pPr>
      <w:r>
        <w:lastRenderedPageBreak/>
        <w:t xml:space="preserve">Ф.И.О. руководителя организации, должность </w:t>
      </w:r>
    </w:p>
    <w:p w:rsidR="0083151E" w:rsidRDefault="0083151E" w:rsidP="0083151E">
      <w:pPr>
        <w:pBdr>
          <w:bottom w:val="single" w:sz="4" w:space="1" w:color="auto"/>
          <w:between w:val="single" w:sz="4" w:space="1" w:color="auto"/>
        </w:pBdr>
        <w:spacing w:line="216" w:lineRule="auto"/>
        <w:mirrorIndents/>
        <w:jc w:val="both"/>
      </w:pPr>
      <w:r>
        <w:t>юридический адрес</w:t>
      </w:r>
    </w:p>
    <w:p w:rsidR="0083151E" w:rsidRDefault="0083151E" w:rsidP="0083151E">
      <w:pPr>
        <w:pBdr>
          <w:bottom w:val="single" w:sz="4" w:space="1" w:color="auto"/>
          <w:between w:val="single" w:sz="4" w:space="1" w:color="auto"/>
        </w:pBdr>
        <w:spacing w:line="216" w:lineRule="auto"/>
        <w:mirrorIndents/>
        <w:jc w:val="both"/>
      </w:pPr>
      <w:r>
        <w:t>почтовый адрес</w:t>
      </w:r>
    </w:p>
    <w:p w:rsidR="0083151E" w:rsidRDefault="0083151E" w:rsidP="0083151E">
      <w:pPr>
        <w:pBdr>
          <w:bottom w:val="single" w:sz="4" w:space="1" w:color="auto"/>
          <w:between w:val="single" w:sz="4" w:space="1" w:color="auto"/>
        </w:pBdr>
        <w:spacing w:line="216" w:lineRule="auto"/>
        <w:mirrorIndents/>
        <w:jc w:val="both"/>
      </w:pPr>
      <w:r>
        <w:t>ИНН</w:t>
      </w:r>
      <w:r>
        <w:tab/>
      </w:r>
      <w:r>
        <w:tab/>
      </w:r>
      <w:r>
        <w:tab/>
      </w:r>
      <w:r>
        <w:tab/>
      </w:r>
      <w:r>
        <w:tab/>
        <w:t>КПП</w:t>
      </w:r>
    </w:p>
    <w:p w:rsidR="0083151E" w:rsidRDefault="0083151E" w:rsidP="0083151E">
      <w:pPr>
        <w:pBdr>
          <w:bottom w:val="single" w:sz="4" w:space="1" w:color="auto"/>
          <w:between w:val="single" w:sz="4" w:space="1" w:color="auto"/>
        </w:pBdr>
        <w:spacing w:line="216" w:lineRule="auto"/>
        <w:mirrorIndents/>
        <w:jc w:val="both"/>
      </w:pPr>
      <w:r>
        <w:t>телефон, факс</w:t>
      </w:r>
    </w:p>
    <w:p w:rsidR="00C3628B" w:rsidRDefault="00C3628B" w:rsidP="0083151E">
      <w:pPr>
        <w:spacing w:line="216" w:lineRule="auto"/>
        <w:mirrorIndents/>
        <w:jc w:val="both"/>
        <w:rPr>
          <w:b/>
        </w:rPr>
      </w:pPr>
    </w:p>
    <w:p w:rsidR="0083151E" w:rsidRDefault="0083151E" w:rsidP="0083151E">
      <w:pPr>
        <w:spacing w:line="216" w:lineRule="auto"/>
        <w:mirrorIndents/>
        <w:jc w:val="both"/>
        <w:rPr>
          <w:b/>
        </w:rPr>
      </w:pPr>
      <w:r>
        <w:rPr>
          <w:b/>
        </w:rPr>
        <w:t>Застройщик (Технический заказчик):</w:t>
      </w:r>
    </w:p>
    <w:p w:rsidR="0083151E" w:rsidRDefault="0083151E" w:rsidP="0083151E">
      <w:pPr>
        <w:pBdr>
          <w:bottom w:val="single" w:sz="4" w:space="1" w:color="auto"/>
          <w:between w:val="single" w:sz="4" w:space="1" w:color="auto"/>
        </w:pBdr>
        <w:spacing w:line="216" w:lineRule="auto"/>
        <w:mirrorIndents/>
        <w:jc w:val="both"/>
      </w:pPr>
      <w:r>
        <w:t>наименование организации</w:t>
      </w:r>
    </w:p>
    <w:p w:rsidR="0083151E" w:rsidRDefault="0083151E" w:rsidP="0083151E">
      <w:pPr>
        <w:pBdr>
          <w:bottom w:val="single" w:sz="4" w:space="1" w:color="auto"/>
          <w:between w:val="single" w:sz="4" w:space="1" w:color="auto"/>
        </w:pBdr>
        <w:spacing w:line="216" w:lineRule="auto"/>
        <w:mirrorIndents/>
        <w:jc w:val="both"/>
      </w:pPr>
      <w:r>
        <w:t>Ф.И.О. руководителя организации, должность</w:t>
      </w:r>
    </w:p>
    <w:p w:rsidR="0083151E" w:rsidRDefault="0083151E" w:rsidP="0083151E">
      <w:pPr>
        <w:pBdr>
          <w:bottom w:val="single" w:sz="4" w:space="1" w:color="auto"/>
          <w:between w:val="single" w:sz="4" w:space="1" w:color="auto"/>
        </w:pBdr>
        <w:spacing w:line="216" w:lineRule="auto"/>
        <w:mirrorIndents/>
        <w:jc w:val="both"/>
      </w:pPr>
      <w:r>
        <w:t>юридический адрес</w:t>
      </w:r>
    </w:p>
    <w:p w:rsidR="0083151E" w:rsidRDefault="0083151E" w:rsidP="0083151E">
      <w:pPr>
        <w:pBdr>
          <w:bottom w:val="single" w:sz="4" w:space="1" w:color="auto"/>
          <w:between w:val="single" w:sz="4" w:space="1" w:color="auto"/>
        </w:pBdr>
        <w:spacing w:line="216" w:lineRule="auto"/>
        <w:mirrorIndents/>
        <w:jc w:val="both"/>
      </w:pPr>
      <w:r>
        <w:t>почтовый адрес</w:t>
      </w:r>
    </w:p>
    <w:p w:rsidR="0083151E" w:rsidRDefault="0083151E" w:rsidP="0083151E">
      <w:pPr>
        <w:pBdr>
          <w:bottom w:val="single" w:sz="4" w:space="1" w:color="auto"/>
          <w:between w:val="single" w:sz="4" w:space="1" w:color="auto"/>
        </w:pBdr>
        <w:spacing w:line="216" w:lineRule="auto"/>
        <w:mirrorIndents/>
        <w:jc w:val="both"/>
      </w:pPr>
      <w:r>
        <w:t>ИНН</w:t>
      </w:r>
      <w:r>
        <w:tab/>
      </w:r>
      <w:r>
        <w:tab/>
      </w:r>
      <w:r>
        <w:tab/>
      </w:r>
      <w:r>
        <w:tab/>
      </w:r>
      <w:r>
        <w:tab/>
        <w:t>КПП</w:t>
      </w:r>
    </w:p>
    <w:p w:rsidR="0083151E" w:rsidRDefault="0083151E" w:rsidP="0083151E">
      <w:pPr>
        <w:pBdr>
          <w:bottom w:val="single" w:sz="4" w:space="1" w:color="auto"/>
          <w:between w:val="single" w:sz="4" w:space="1" w:color="auto"/>
        </w:pBdr>
        <w:spacing w:line="216" w:lineRule="auto"/>
        <w:mirrorIndents/>
        <w:jc w:val="both"/>
      </w:pPr>
      <w:r>
        <w:t>телефон, факс</w:t>
      </w:r>
    </w:p>
    <w:p w:rsidR="0083151E" w:rsidRDefault="0083151E" w:rsidP="0083151E">
      <w:pPr>
        <w:spacing w:line="216" w:lineRule="auto"/>
        <w:mirrorIndents/>
        <w:jc w:val="both"/>
        <w:rPr>
          <w:b/>
        </w:rPr>
      </w:pPr>
    </w:p>
    <w:p w:rsidR="0083151E" w:rsidRDefault="0083151E" w:rsidP="0083151E">
      <w:pPr>
        <w:spacing w:line="216" w:lineRule="auto"/>
        <w:contextualSpacing/>
        <w:mirrorIndents/>
        <w:jc w:val="both"/>
      </w:pPr>
      <w:r>
        <w:t>Предоставление дополнительной документации, потребность в которой возникнет в ходе проверки и оплату услуг гарантируем.</w:t>
      </w:r>
    </w:p>
    <w:p w:rsidR="0083151E" w:rsidRDefault="0083151E" w:rsidP="0083151E">
      <w:pPr>
        <w:spacing w:line="216" w:lineRule="auto"/>
        <w:mirrorIndents/>
        <w:jc w:val="both"/>
        <w:rPr>
          <w:b/>
        </w:rPr>
      </w:pPr>
    </w:p>
    <w:p w:rsidR="0083151E" w:rsidRDefault="0083151E" w:rsidP="0083151E">
      <w:pPr>
        <w:spacing w:line="216" w:lineRule="auto"/>
        <w:mirrorIndents/>
        <w:jc w:val="both"/>
        <w:rPr>
          <w:b/>
        </w:rPr>
      </w:pPr>
    </w:p>
    <w:p w:rsidR="0083151E" w:rsidRDefault="0083151E" w:rsidP="0083151E">
      <w:pPr>
        <w:spacing w:line="216" w:lineRule="auto"/>
        <w:mirrorIndents/>
        <w:jc w:val="both"/>
        <w:rPr>
          <w:b/>
        </w:rPr>
      </w:pPr>
      <w:r>
        <w:rPr>
          <w:b/>
        </w:rPr>
        <w:t>Приложение:</w:t>
      </w:r>
    </w:p>
    <w:p w:rsidR="0083151E" w:rsidRDefault="0083151E" w:rsidP="0083151E">
      <w:pPr>
        <w:spacing w:line="216" w:lineRule="auto"/>
        <w:mirrorIndents/>
        <w:jc w:val="both"/>
      </w:pPr>
    </w:p>
    <w:p w:rsidR="0083151E" w:rsidRDefault="0083151E" w:rsidP="0083151E">
      <w:pPr>
        <w:spacing w:line="216" w:lineRule="auto"/>
        <w:mirrorIndents/>
        <w:jc w:val="both"/>
      </w:pPr>
      <w:r>
        <w:t xml:space="preserve">Реестр предоставленной проектной документации </w:t>
      </w:r>
      <w:r w:rsidR="00B44707">
        <w:t xml:space="preserve">в </w:t>
      </w:r>
      <w:r w:rsidR="00B44707">
        <w:rPr>
          <w:u w:val="single"/>
        </w:rPr>
        <w:t xml:space="preserve"> __ </w:t>
      </w:r>
      <w:r w:rsidR="00B44707">
        <w:t xml:space="preserve"> </w:t>
      </w:r>
      <w:r w:rsidR="00B44707" w:rsidRPr="00B44707">
        <w:t>э</w:t>
      </w:r>
      <w:r w:rsidR="00B44707">
        <w:t xml:space="preserve">кз., на </w:t>
      </w:r>
      <w:r w:rsidR="00B44707">
        <w:rPr>
          <w:u w:val="single"/>
        </w:rPr>
        <w:t xml:space="preserve"> __</w:t>
      </w:r>
      <w:r w:rsidR="00B44707">
        <w:t xml:space="preserve"> л., доверенность в </w:t>
      </w:r>
      <w:r w:rsidR="00B44707">
        <w:rPr>
          <w:u w:val="single"/>
        </w:rPr>
        <w:t xml:space="preserve"> __ </w:t>
      </w:r>
      <w:r w:rsidR="00B44707">
        <w:t xml:space="preserve"> </w:t>
      </w:r>
      <w:r w:rsidR="00B44707" w:rsidRPr="00B44707">
        <w:t>э</w:t>
      </w:r>
      <w:r w:rsidR="00B44707">
        <w:t xml:space="preserve">кз., на </w:t>
      </w:r>
      <w:r w:rsidR="00B44707">
        <w:rPr>
          <w:u w:val="single"/>
        </w:rPr>
        <w:t xml:space="preserve"> __</w:t>
      </w:r>
      <w:r w:rsidR="00B44707">
        <w:t xml:space="preserve"> л.</w:t>
      </w:r>
    </w:p>
    <w:p w:rsidR="0083151E" w:rsidRDefault="0083151E" w:rsidP="0083151E">
      <w:pPr>
        <w:spacing w:line="216" w:lineRule="auto"/>
        <w:mirrorIndents/>
        <w:jc w:val="both"/>
      </w:pPr>
    </w:p>
    <w:p w:rsidR="0083151E" w:rsidRDefault="0083151E" w:rsidP="0083151E">
      <w:pPr>
        <w:spacing w:line="216" w:lineRule="auto"/>
        <w:mirrorIndents/>
        <w:jc w:val="both"/>
      </w:pPr>
    </w:p>
    <w:p w:rsidR="00F975E5" w:rsidRDefault="00F975E5" w:rsidP="00F975E5">
      <w:pPr>
        <w:spacing w:line="216" w:lineRule="auto"/>
        <w:contextualSpacing/>
        <w:mirrorIndents/>
        <w:jc w:val="both"/>
      </w:pPr>
      <w:r w:rsidRPr="00A51BAC">
        <w:t>Руководитель (указать должность)</w:t>
      </w:r>
      <w:r>
        <w:t xml:space="preserve"> либо иное уполномоченное </w:t>
      </w:r>
    </w:p>
    <w:p w:rsidR="00F975E5" w:rsidRDefault="00F975E5" w:rsidP="00F975E5">
      <w:pPr>
        <w:spacing w:line="216" w:lineRule="auto"/>
        <w:contextualSpacing/>
        <w:mirrorIndents/>
        <w:jc w:val="both"/>
      </w:pPr>
      <w:r>
        <w:t xml:space="preserve">лицо (указать реквизиты доверенности представителя)  </w:t>
      </w:r>
      <w:r>
        <w:tab/>
        <w:t xml:space="preserve">____________________ </w:t>
      </w:r>
      <w:r>
        <w:tab/>
        <w:t>Ф.И.О.</w:t>
      </w:r>
    </w:p>
    <w:p w:rsidR="00F975E5" w:rsidRPr="009B651F" w:rsidRDefault="00F975E5" w:rsidP="00F975E5">
      <w:pPr>
        <w:spacing w:line="216" w:lineRule="auto"/>
        <w:contextualSpacing/>
        <w:mirrorIndents/>
        <w:jc w:val="both"/>
      </w:pPr>
      <w:r>
        <w:t xml:space="preserve">                                                                                        </w:t>
      </w:r>
      <w:r w:rsidRPr="009B651F">
        <w:t>м.п.</w:t>
      </w:r>
    </w:p>
    <w:p w:rsidR="005D6C07" w:rsidRPr="00E04134" w:rsidRDefault="005D6C07" w:rsidP="005D6C07">
      <w:pPr>
        <w:widowControl w:val="0"/>
        <w:jc w:val="center"/>
        <w:rPr>
          <w:sz w:val="28"/>
          <w:szCs w:val="22"/>
          <w:lang w:eastAsia="en-US"/>
        </w:rPr>
      </w:pPr>
    </w:p>
    <w:p w:rsidR="0083151E" w:rsidRDefault="0083151E" w:rsidP="0083151E">
      <w:pPr>
        <w:autoSpaceDE w:val="0"/>
        <w:autoSpaceDN w:val="0"/>
        <w:adjustRightInd w:val="0"/>
        <w:ind w:left="4536"/>
        <w:jc w:val="center"/>
        <w:outlineLvl w:val="0"/>
        <w:rPr>
          <w:rFonts w:eastAsia="Calibri"/>
          <w:sz w:val="24"/>
          <w:szCs w:val="24"/>
          <w:lang w:eastAsia="en-US"/>
        </w:rPr>
      </w:pPr>
    </w:p>
    <w:p w:rsidR="0083151E" w:rsidRDefault="0083151E" w:rsidP="0083151E">
      <w:pPr>
        <w:autoSpaceDE w:val="0"/>
        <w:autoSpaceDN w:val="0"/>
        <w:adjustRightInd w:val="0"/>
        <w:ind w:left="4536"/>
        <w:jc w:val="center"/>
        <w:outlineLvl w:val="0"/>
        <w:rPr>
          <w:rFonts w:eastAsia="Calibri"/>
          <w:sz w:val="24"/>
          <w:szCs w:val="24"/>
          <w:lang w:eastAsia="en-US"/>
        </w:rPr>
      </w:pPr>
    </w:p>
    <w:p w:rsidR="0083151E" w:rsidRDefault="0083151E" w:rsidP="0083151E">
      <w:pPr>
        <w:autoSpaceDE w:val="0"/>
        <w:autoSpaceDN w:val="0"/>
        <w:adjustRightInd w:val="0"/>
        <w:ind w:left="4536"/>
        <w:jc w:val="center"/>
        <w:outlineLvl w:val="0"/>
        <w:rPr>
          <w:rFonts w:eastAsia="Calibri"/>
          <w:sz w:val="24"/>
          <w:szCs w:val="24"/>
          <w:lang w:eastAsia="en-US"/>
        </w:rPr>
      </w:pPr>
    </w:p>
    <w:p w:rsidR="0083151E" w:rsidRDefault="0083151E" w:rsidP="0083151E">
      <w:pPr>
        <w:autoSpaceDE w:val="0"/>
        <w:autoSpaceDN w:val="0"/>
        <w:adjustRightInd w:val="0"/>
        <w:ind w:left="4536"/>
        <w:jc w:val="center"/>
        <w:outlineLvl w:val="0"/>
        <w:rPr>
          <w:rFonts w:eastAsia="Calibri"/>
          <w:sz w:val="24"/>
          <w:szCs w:val="24"/>
          <w:lang w:eastAsia="en-US"/>
        </w:rPr>
      </w:pPr>
    </w:p>
    <w:p w:rsidR="0083151E" w:rsidRDefault="0083151E" w:rsidP="0083151E">
      <w:pPr>
        <w:autoSpaceDE w:val="0"/>
        <w:autoSpaceDN w:val="0"/>
        <w:adjustRightInd w:val="0"/>
        <w:ind w:left="4536"/>
        <w:jc w:val="center"/>
        <w:outlineLvl w:val="0"/>
        <w:rPr>
          <w:rFonts w:eastAsia="Calibri"/>
          <w:sz w:val="24"/>
          <w:szCs w:val="24"/>
          <w:lang w:eastAsia="en-US"/>
        </w:rPr>
      </w:pPr>
    </w:p>
    <w:p w:rsidR="0083151E" w:rsidRDefault="0083151E" w:rsidP="0083151E">
      <w:pPr>
        <w:autoSpaceDE w:val="0"/>
        <w:autoSpaceDN w:val="0"/>
        <w:adjustRightInd w:val="0"/>
        <w:ind w:left="4536"/>
        <w:jc w:val="center"/>
        <w:outlineLvl w:val="0"/>
        <w:rPr>
          <w:rFonts w:eastAsia="Calibri"/>
          <w:sz w:val="24"/>
          <w:szCs w:val="24"/>
          <w:lang w:eastAsia="en-US"/>
        </w:rPr>
      </w:pPr>
    </w:p>
    <w:p w:rsidR="0083151E" w:rsidRDefault="0083151E" w:rsidP="0083151E">
      <w:pPr>
        <w:autoSpaceDE w:val="0"/>
        <w:autoSpaceDN w:val="0"/>
        <w:adjustRightInd w:val="0"/>
        <w:ind w:left="4536"/>
        <w:jc w:val="center"/>
        <w:outlineLvl w:val="0"/>
        <w:rPr>
          <w:rFonts w:eastAsia="Calibri"/>
          <w:sz w:val="24"/>
          <w:szCs w:val="24"/>
          <w:lang w:eastAsia="en-US"/>
        </w:rPr>
      </w:pPr>
    </w:p>
    <w:p w:rsidR="0083151E" w:rsidRDefault="0083151E" w:rsidP="0083151E">
      <w:pPr>
        <w:autoSpaceDE w:val="0"/>
        <w:autoSpaceDN w:val="0"/>
        <w:adjustRightInd w:val="0"/>
        <w:ind w:left="4536"/>
        <w:jc w:val="center"/>
        <w:outlineLvl w:val="0"/>
        <w:rPr>
          <w:rFonts w:eastAsia="Calibri"/>
          <w:sz w:val="24"/>
          <w:szCs w:val="24"/>
          <w:lang w:eastAsia="en-US"/>
        </w:rPr>
      </w:pPr>
    </w:p>
    <w:p w:rsidR="0083151E" w:rsidRDefault="0083151E" w:rsidP="0083151E">
      <w:pPr>
        <w:autoSpaceDE w:val="0"/>
        <w:autoSpaceDN w:val="0"/>
        <w:adjustRightInd w:val="0"/>
        <w:ind w:left="4536"/>
        <w:jc w:val="center"/>
        <w:outlineLvl w:val="0"/>
        <w:rPr>
          <w:rFonts w:eastAsia="Calibri"/>
          <w:sz w:val="24"/>
          <w:szCs w:val="24"/>
          <w:lang w:eastAsia="en-US"/>
        </w:rPr>
      </w:pPr>
    </w:p>
    <w:p w:rsidR="0083151E" w:rsidRDefault="0083151E" w:rsidP="0083151E">
      <w:pPr>
        <w:autoSpaceDE w:val="0"/>
        <w:autoSpaceDN w:val="0"/>
        <w:adjustRightInd w:val="0"/>
        <w:ind w:left="4536"/>
        <w:jc w:val="center"/>
        <w:outlineLvl w:val="0"/>
        <w:rPr>
          <w:rFonts w:eastAsia="Calibri"/>
          <w:sz w:val="24"/>
          <w:szCs w:val="24"/>
          <w:lang w:eastAsia="en-US"/>
        </w:rPr>
      </w:pPr>
    </w:p>
    <w:p w:rsidR="0083151E" w:rsidRDefault="0083151E" w:rsidP="0083151E">
      <w:pPr>
        <w:autoSpaceDE w:val="0"/>
        <w:autoSpaceDN w:val="0"/>
        <w:adjustRightInd w:val="0"/>
        <w:ind w:left="4536"/>
        <w:jc w:val="center"/>
        <w:outlineLvl w:val="0"/>
        <w:rPr>
          <w:rFonts w:eastAsia="Calibri"/>
          <w:sz w:val="24"/>
          <w:szCs w:val="24"/>
          <w:lang w:eastAsia="en-US"/>
        </w:rPr>
      </w:pPr>
    </w:p>
    <w:p w:rsidR="0083151E" w:rsidRDefault="0083151E" w:rsidP="0083151E">
      <w:pPr>
        <w:autoSpaceDE w:val="0"/>
        <w:autoSpaceDN w:val="0"/>
        <w:adjustRightInd w:val="0"/>
        <w:ind w:left="4536"/>
        <w:jc w:val="center"/>
        <w:outlineLvl w:val="0"/>
        <w:rPr>
          <w:rFonts w:eastAsia="Calibri"/>
          <w:sz w:val="24"/>
          <w:szCs w:val="24"/>
          <w:lang w:eastAsia="en-US"/>
        </w:rPr>
      </w:pPr>
    </w:p>
    <w:p w:rsidR="0083151E" w:rsidRDefault="0083151E" w:rsidP="0083151E">
      <w:pPr>
        <w:autoSpaceDE w:val="0"/>
        <w:autoSpaceDN w:val="0"/>
        <w:adjustRightInd w:val="0"/>
        <w:ind w:left="4536"/>
        <w:jc w:val="center"/>
        <w:outlineLvl w:val="0"/>
        <w:rPr>
          <w:rFonts w:eastAsia="Calibri"/>
          <w:sz w:val="24"/>
          <w:szCs w:val="24"/>
          <w:lang w:eastAsia="en-US"/>
        </w:rPr>
      </w:pPr>
    </w:p>
    <w:p w:rsidR="0083151E" w:rsidRDefault="0083151E" w:rsidP="0083151E">
      <w:pPr>
        <w:autoSpaceDE w:val="0"/>
        <w:autoSpaceDN w:val="0"/>
        <w:adjustRightInd w:val="0"/>
        <w:ind w:left="4536"/>
        <w:jc w:val="center"/>
        <w:outlineLvl w:val="0"/>
        <w:rPr>
          <w:rFonts w:eastAsia="Calibri"/>
          <w:sz w:val="24"/>
          <w:szCs w:val="24"/>
          <w:lang w:eastAsia="en-US"/>
        </w:rPr>
      </w:pPr>
    </w:p>
    <w:p w:rsidR="0083151E" w:rsidRDefault="0083151E" w:rsidP="0083151E">
      <w:pPr>
        <w:autoSpaceDE w:val="0"/>
        <w:autoSpaceDN w:val="0"/>
        <w:adjustRightInd w:val="0"/>
        <w:ind w:left="4536"/>
        <w:jc w:val="center"/>
        <w:outlineLvl w:val="0"/>
        <w:rPr>
          <w:rFonts w:eastAsia="Calibri"/>
          <w:sz w:val="24"/>
          <w:szCs w:val="24"/>
          <w:lang w:eastAsia="en-US"/>
        </w:rPr>
      </w:pPr>
    </w:p>
    <w:p w:rsidR="0083151E" w:rsidRDefault="0083151E" w:rsidP="0083151E">
      <w:pPr>
        <w:autoSpaceDE w:val="0"/>
        <w:autoSpaceDN w:val="0"/>
        <w:adjustRightInd w:val="0"/>
        <w:ind w:left="4536"/>
        <w:jc w:val="center"/>
        <w:outlineLvl w:val="0"/>
        <w:rPr>
          <w:rFonts w:eastAsia="Calibri"/>
          <w:sz w:val="24"/>
          <w:szCs w:val="24"/>
          <w:lang w:eastAsia="en-US"/>
        </w:rPr>
      </w:pPr>
    </w:p>
    <w:p w:rsidR="00F975E5" w:rsidRDefault="00F975E5" w:rsidP="0083151E">
      <w:pPr>
        <w:autoSpaceDE w:val="0"/>
        <w:autoSpaceDN w:val="0"/>
        <w:adjustRightInd w:val="0"/>
        <w:ind w:left="4536"/>
        <w:jc w:val="center"/>
        <w:outlineLvl w:val="0"/>
        <w:rPr>
          <w:rFonts w:eastAsia="Calibri"/>
          <w:sz w:val="24"/>
          <w:szCs w:val="24"/>
          <w:lang w:eastAsia="en-US"/>
        </w:rPr>
      </w:pPr>
    </w:p>
    <w:p w:rsidR="00C3628B" w:rsidRDefault="00C3628B" w:rsidP="0083151E">
      <w:pPr>
        <w:autoSpaceDE w:val="0"/>
        <w:autoSpaceDN w:val="0"/>
        <w:adjustRightInd w:val="0"/>
        <w:ind w:left="4536"/>
        <w:contextualSpacing/>
        <w:jc w:val="center"/>
        <w:outlineLvl w:val="0"/>
        <w:rPr>
          <w:rFonts w:eastAsia="Calibri"/>
          <w:sz w:val="24"/>
          <w:szCs w:val="24"/>
          <w:lang w:eastAsia="en-US"/>
        </w:rPr>
      </w:pPr>
    </w:p>
    <w:p w:rsidR="00C3628B" w:rsidRDefault="00C3628B" w:rsidP="0083151E">
      <w:pPr>
        <w:autoSpaceDE w:val="0"/>
        <w:autoSpaceDN w:val="0"/>
        <w:adjustRightInd w:val="0"/>
        <w:ind w:left="4536"/>
        <w:contextualSpacing/>
        <w:jc w:val="center"/>
        <w:outlineLvl w:val="0"/>
        <w:rPr>
          <w:rFonts w:eastAsia="Calibri"/>
          <w:sz w:val="24"/>
          <w:szCs w:val="24"/>
          <w:lang w:eastAsia="en-US"/>
        </w:rPr>
      </w:pPr>
    </w:p>
    <w:p w:rsidR="00C3628B" w:rsidRDefault="00C3628B" w:rsidP="0083151E">
      <w:pPr>
        <w:autoSpaceDE w:val="0"/>
        <w:autoSpaceDN w:val="0"/>
        <w:adjustRightInd w:val="0"/>
        <w:ind w:left="4536"/>
        <w:contextualSpacing/>
        <w:jc w:val="center"/>
        <w:outlineLvl w:val="0"/>
        <w:rPr>
          <w:rFonts w:eastAsia="Calibri"/>
          <w:sz w:val="24"/>
          <w:szCs w:val="24"/>
          <w:lang w:eastAsia="en-US"/>
        </w:rPr>
      </w:pPr>
    </w:p>
    <w:p w:rsidR="00C3628B" w:rsidRDefault="00C3628B" w:rsidP="0083151E">
      <w:pPr>
        <w:autoSpaceDE w:val="0"/>
        <w:autoSpaceDN w:val="0"/>
        <w:adjustRightInd w:val="0"/>
        <w:ind w:left="4536"/>
        <w:contextualSpacing/>
        <w:jc w:val="center"/>
        <w:outlineLvl w:val="0"/>
        <w:rPr>
          <w:rFonts w:eastAsia="Calibri"/>
          <w:sz w:val="24"/>
          <w:szCs w:val="24"/>
          <w:lang w:eastAsia="en-US"/>
        </w:rPr>
      </w:pPr>
    </w:p>
    <w:p w:rsidR="00C3628B" w:rsidRDefault="00C3628B" w:rsidP="0083151E">
      <w:pPr>
        <w:autoSpaceDE w:val="0"/>
        <w:autoSpaceDN w:val="0"/>
        <w:adjustRightInd w:val="0"/>
        <w:ind w:left="4536"/>
        <w:contextualSpacing/>
        <w:jc w:val="center"/>
        <w:outlineLvl w:val="0"/>
        <w:rPr>
          <w:rFonts w:eastAsia="Calibri"/>
          <w:sz w:val="24"/>
          <w:szCs w:val="24"/>
          <w:lang w:eastAsia="en-US"/>
        </w:rPr>
      </w:pPr>
    </w:p>
    <w:p w:rsidR="00C3628B" w:rsidRDefault="00C3628B" w:rsidP="0083151E">
      <w:pPr>
        <w:autoSpaceDE w:val="0"/>
        <w:autoSpaceDN w:val="0"/>
        <w:adjustRightInd w:val="0"/>
        <w:ind w:left="4536"/>
        <w:contextualSpacing/>
        <w:jc w:val="center"/>
        <w:outlineLvl w:val="0"/>
        <w:rPr>
          <w:rFonts w:eastAsia="Calibri"/>
          <w:sz w:val="24"/>
          <w:szCs w:val="24"/>
          <w:lang w:eastAsia="en-US"/>
        </w:rPr>
      </w:pPr>
    </w:p>
    <w:p w:rsidR="00C3628B" w:rsidRDefault="00C3628B" w:rsidP="0083151E">
      <w:pPr>
        <w:autoSpaceDE w:val="0"/>
        <w:autoSpaceDN w:val="0"/>
        <w:adjustRightInd w:val="0"/>
        <w:ind w:left="4536"/>
        <w:contextualSpacing/>
        <w:jc w:val="center"/>
        <w:outlineLvl w:val="0"/>
        <w:rPr>
          <w:rFonts w:eastAsia="Calibri"/>
          <w:sz w:val="24"/>
          <w:szCs w:val="24"/>
          <w:lang w:eastAsia="en-US"/>
        </w:rPr>
      </w:pPr>
    </w:p>
    <w:p w:rsidR="00C3628B" w:rsidRDefault="00C3628B" w:rsidP="0083151E">
      <w:pPr>
        <w:autoSpaceDE w:val="0"/>
        <w:autoSpaceDN w:val="0"/>
        <w:adjustRightInd w:val="0"/>
        <w:ind w:left="4536"/>
        <w:contextualSpacing/>
        <w:jc w:val="center"/>
        <w:outlineLvl w:val="0"/>
        <w:rPr>
          <w:rFonts w:eastAsia="Calibri"/>
          <w:sz w:val="24"/>
          <w:szCs w:val="24"/>
          <w:lang w:eastAsia="en-US"/>
        </w:rPr>
      </w:pPr>
    </w:p>
    <w:p w:rsidR="00C3628B" w:rsidRDefault="00C3628B" w:rsidP="0083151E">
      <w:pPr>
        <w:autoSpaceDE w:val="0"/>
        <w:autoSpaceDN w:val="0"/>
        <w:adjustRightInd w:val="0"/>
        <w:ind w:left="4536"/>
        <w:contextualSpacing/>
        <w:jc w:val="center"/>
        <w:outlineLvl w:val="0"/>
        <w:rPr>
          <w:rFonts w:eastAsia="Calibri"/>
          <w:sz w:val="24"/>
          <w:szCs w:val="24"/>
          <w:lang w:eastAsia="en-US"/>
        </w:rPr>
      </w:pPr>
    </w:p>
    <w:p w:rsidR="00C3628B" w:rsidRDefault="00C3628B" w:rsidP="0083151E">
      <w:pPr>
        <w:autoSpaceDE w:val="0"/>
        <w:autoSpaceDN w:val="0"/>
        <w:adjustRightInd w:val="0"/>
        <w:ind w:left="4536"/>
        <w:contextualSpacing/>
        <w:jc w:val="center"/>
        <w:outlineLvl w:val="0"/>
        <w:rPr>
          <w:rFonts w:eastAsia="Calibri"/>
          <w:sz w:val="24"/>
          <w:szCs w:val="24"/>
          <w:lang w:eastAsia="en-US"/>
        </w:rPr>
      </w:pPr>
    </w:p>
    <w:p w:rsidR="00C3628B" w:rsidRDefault="00C3628B" w:rsidP="0083151E">
      <w:pPr>
        <w:autoSpaceDE w:val="0"/>
        <w:autoSpaceDN w:val="0"/>
        <w:adjustRightInd w:val="0"/>
        <w:ind w:left="4536"/>
        <w:contextualSpacing/>
        <w:jc w:val="center"/>
        <w:outlineLvl w:val="0"/>
        <w:rPr>
          <w:rFonts w:eastAsia="Calibri"/>
          <w:sz w:val="24"/>
          <w:szCs w:val="24"/>
          <w:lang w:eastAsia="en-US"/>
        </w:rPr>
      </w:pPr>
    </w:p>
    <w:p w:rsidR="00C3628B" w:rsidRDefault="00C3628B" w:rsidP="0083151E">
      <w:pPr>
        <w:autoSpaceDE w:val="0"/>
        <w:autoSpaceDN w:val="0"/>
        <w:adjustRightInd w:val="0"/>
        <w:ind w:left="4536"/>
        <w:contextualSpacing/>
        <w:jc w:val="center"/>
        <w:outlineLvl w:val="0"/>
        <w:rPr>
          <w:rFonts w:eastAsia="Calibri"/>
          <w:sz w:val="24"/>
          <w:szCs w:val="24"/>
          <w:lang w:eastAsia="en-US"/>
        </w:rPr>
      </w:pPr>
    </w:p>
    <w:p w:rsidR="00C3628B" w:rsidRDefault="00C3628B" w:rsidP="0083151E">
      <w:pPr>
        <w:autoSpaceDE w:val="0"/>
        <w:autoSpaceDN w:val="0"/>
        <w:adjustRightInd w:val="0"/>
        <w:ind w:left="4536"/>
        <w:contextualSpacing/>
        <w:jc w:val="center"/>
        <w:outlineLvl w:val="0"/>
        <w:rPr>
          <w:rFonts w:eastAsia="Calibri"/>
          <w:sz w:val="24"/>
          <w:szCs w:val="24"/>
          <w:lang w:eastAsia="en-US"/>
        </w:rPr>
      </w:pPr>
    </w:p>
    <w:p w:rsidR="00C3628B" w:rsidRDefault="00C3628B" w:rsidP="0083151E">
      <w:pPr>
        <w:autoSpaceDE w:val="0"/>
        <w:autoSpaceDN w:val="0"/>
        <w:adjustRightInd w:val="0"/>
        <w:ind w:left="4536"/>
        <w:contextualSpacing/>
        <w:jc w:val="center"/>
        <w:outlineLvl w:val="0"/>
        <w:rPr>
          <w:rFonts w:eastAsia="Calibri"/>
          <w:sz w:val="24"/>
          <w:szCs w:val="24"/>
          <w:lang w:eastAsia="en-US"/>
        </w:rPr>
      </w:pPr>
    </w:p>
    <w:sectPr w:rsidR="00C3628B" w:rsidSect="00F975E5">
      <w:footerReference w:type="even" r:id="rId8"/>
      <w:footerReference w:type="default" r:id="rId9"/>
      <w:pgSz w:w="11907" w:h="16840"/>
      <w:pgMar w:top="709" w:right="850" w:bottom="851" w:left="130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58D1" w:rsidRDefault="00C958D1">
      <w:r>
        <w:separator/>
      </w:r>
    </w:p>
  </w:endnote>
  <w:endnote w:type="continuationSeparator" w:id="1">
    <w:p w:rsidR="00C958D1" w:rsidRDefault="00C958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C15" w:rsidRDefault="007773DB" w:rsidP="00D00358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E30C15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30C15" w:rsidRDefault="00E30C15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C15" w:rsidRDefault="00E30C15" w:rsidP="00D00358">
    <w:pPr>
      <w:pStyle w:val="a6"/>
      <w:framePr w:wrap="around" w:vAnchor="text" w:hAnchor="margin" w:xAlign="right" w:y="1"/>
      <w:rPr>
        <w:rStyle w:val="aa"/>
      </w:rPr>
    </w:pPr>
  </w:p>
  <w:p w:rsidR="00E30C15" w:rsidRPr="004D1275" w:rsidRDefault="00E30C15" w:rsidP="00CA514D">
    <w:pPr>
      <w:pStyle w:val="a6"/>
      <w:ind w:right="360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58D1" w:rsidRDefault="00C958D1">
      <w:r>
        <w:separator/>
      </w:r>
    </w:p>
  </w:footnote>
  <w:footnote w:type="continuationSeparator" w:id="1">
    <w:p w:rsidR="00C958D1" w:rsidRDefault="00C958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D222F20"/>
    <w:lvl w:ilvl="0">
      <w:numFmt w:val="bullet"/>
      <w:lvlText w:val="*"/>
      <w:lvlJc w:val="left"/>
    </w:lvl>
  </w:abstractNum>
  <w:abstractNum w:abstractNumId="1">
    <w:nsid w:val="03946EF7"/>
    <w:multiLevelType w:val="hybridMultilevel"/>
    <w:tmpl w:val="81B0BD7E"/>
    <w:lvl w:ilvl="0" w:tplc="28FA8A80">
      <w:start w:val="1"/>
      <w:numFmt w:val="bullet"/>
      <w:lvlText w:val=""/>
      <w:lvlJc w:val="left"/>
      <w:pPr>
        <w:ind w:left="22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3" w:hanging="360"/>
      </w:pPr>
      <w:rPr>
        <w:rFonts w:ascii="Wingdings" w:hAnsi="Wingdings" w:hint="default"/>
      </w:rPr>
    </w:lvl>
  </w:abstractNum>
  <w:abstractNum w:abstractNumId="2">
    <w:nsid w:val="07824963"/>
    <w:multiLevelType w:val="multilevel"/>
    <w:tmpl w:val="F2BA77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40" w:hanging="600"/>
      </w:pPr>
    </w:lvl>
    <w:lvl w:ilvl="2">
      <w:start w:val="1"/>
      <w:numFmt w:val="decimal"/>
      <w:lvlText w:val="4.1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980" w:hanging="1080"/>
      </w:pPr>
    </w:lvl>
    <w:lvl w:ilvl="4">
      <w:start w:val="1"/>
      <w:numFmt w:val="decimal"/>
      <w:isLgl/>
      <w:lvlText w:val="%1.%2.%3.%4.%5"/>
      <w:lvlJc w:val="left"/>
      <w:pPr>
        <w:ind w:left="2160" w:hanging="1080"/>
      </w:pPr>
    </w:lvl>
    <w:lvl w:ilvl="5">
      <w:start w:val="1"/>
      <w:numFmt w:val="decimal"/>
      <w:isLgl/>
      <w:lvlText w:val="%1.%2.%3.%4.%5.%6"/>
      <w:lvlJc w:val="left"/>
      <w:pPr>
        <w:ind w:left="2700" w:hanging="1440"/>
      </w:pPr>
    </w:lvl>
    <w:lvl w:ilvl="6">
      <w:start w:val="1"/>
      <w:numFmt w:val="decimal"/>
      <w:isLgl/>
      <w:lvlText w:val="%1.%2.%3.%4.%5.%6.%7"/>
      <w:lvlJc w:val="left"/>
      <w:pPr>
        <w:ind w:left="2880" w:hanging="1440"/>
      </w:pPr>
    </w:lvl>
    <w:lvl w:ilvl="7">
      <w:start w:val="1"/>
      <w:numFmt w:val="decimal"/>
      <w:isLgl/>
      <w:lvlText w:val="%1.%2.%3.%4.%5.%6.%7.%8"/>
      <w:lvlJc w:val="left"/>
      <w:pPr>
        <w:ind w:left="3420" w:hanging="1800"/>
      </w:pPr>
    </w:lvl>
    <w:lvl w:ilvl="8">
      <w:start w:val="1"/>
      <w:numFmt w:val="decimal"/>
      <w:isLgl/>
      <w:lvlText w:val="%1.%2.%3.%4.%5.%6.%7.%8.%9"/>
      <w:lvlJc w:val="left"/>
      <w:pPr>
        <w:ind w:left="3960" w:hanging="2160"/>
      </w:pPr>
    </w:lvl>
  </w:abstractNum>
  <w:abstractNum w:abstractNumId="3">
    <w:nsid w:val="0E34168C"/>
    <w:multiLevelType w:val="multilevel"/>
    <w:tmpl w:val="76A66470"/>
    <w:lvl w:ilvl="0">
      <w:start w:val="4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10066D36"/>
    <w:multiLevelType w:val="hybridMultilevel"/>
    <w:tmpl w:val="9E2C98FA"/>
    <w:lvl w:ilvl="0" w:tplc="74A42E88">
      <w:start w:val="1"/>
      <w:numFmt w:val="decimal"/>
      <w:lvlText w:val="5.1.%1."/>
      <w:lvlJc w:val="left"/>
      <w:pPr>
        <w:ind w:left="27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1B1F39"/>
    <w:multiLevelType w:val="hybridMultilevel"/>
    <w:tmpl w:val="3B409AB0"/>
    <w:lvl w:ilvl="0" w:tplc="516CF788">
      <w:start w:val="1"/>
      <w:numFmt w:val="decimal"/>
      <w:lvlText w:val="5.2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CD7BAF"/>
    <w:multiLevelType w:val="hybridMultilevel"/>
    <w:tmpl w:val="9C8413F8"/>
    <w:lvl w:ilvl="0" w:tplc="7A8CAACC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362324"/>
    <w:multiLevelType w:val="multilevel"/>
    <w:tmpl w:val="363290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40" w:hanging="600"/>
      </w:pPr>
    </w:lvl>
    <w:lvl w:ilvl="2">
      <w:start w:val="1"/>
      <w:numFmt w:val="decimal"/>
      <w:lvlText w:val="4.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980" w:hanging="1080"/>
      </w:pPr>
    </w:lvl>
    <w:lvl w:ilvl="4">
      <w:start w:val="1"/>
      <w:numFmt w:val="decimal"/>
      <w:isLgl/>
      <w:lvlText w:val="%1.%2.%3.%4.%5"/>
      <w:lvlJc w:val="left"/>
      <w:pPr>
        <w:ind w:left="2160" w:hanging="1080"/>
      </w:pPr>
    </w:lvl>
    <w:lvl w:ilvl="5">
      <w:start w:val="1"/>
      <w:numFmt w:val="decimal"/>
      <w:isLgl/>
      <w:lvlText w:val="%1.%2.%3.%4.%5.%6"/>
      <w:lvlJc w:val="left"/>
      <w:pPr>
        <w:ind w:left="2700" w:hanging="1440"/>
      </w:pPr>
    </w:lvl>
    <w:lvl w:ilvl="6">
      <w:start w:val="1"/>
      <w:numFmt w:val="decimal"/>
      <w:isLgl/>
      <w:lvlText w:val="%1.%2.%3.%4.%5.%6.%7"/>
      <w:lvlJc w:val="left"/>
      <w:pPr>
        <w:ind w:left="2880" w:hanging="1440"/>
      </w:pPr>
    </w:lvl>
    <w:lvl w:ilvl="7">
      <w:start w:val="1"/>
      <w:numFmt w:val="decimal"/>
      <w:isLgl/>
      <w:lvlText w:val="%1.%2.%3.%4.%5.%6.%7.%8"/>
      <w:lvlJc w:val="left"/>
      <w:pPr>
        <w:ind w:left="3420" w:hanging="1800"/>
      </w:pPr>
    </w:lvl>
    <w:lvl w:ilvl="8">
      <w:start w:val="1"/>
      <w:numFmt w:val="decimal"/>
      <w:isLgl/>
      <w:lvlText w:val="%1.%2.%3.%4.%5.%6.%7.%8.%9"/>
      <w:lvlJc w:val="left"/>
      <w:pPr>
        <w:ind w:left="3960" w:hanging="2160"/>
      </w:pPr>
    </w:lvl>
  </w:abstractNum>
  <w:abstractNum w:abstractNumId="8">
    <w:nsid w:val="181F1839"/>
    <w:multiLevelType w:val="hybridMultilevel"/>
    <w:tmpl w:val="FFCE2E88"/>
    <w:lvl w:ilvl="0" w:tplc="8716E11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4D614F"/>
    <w:multiLevelType w:val="multilevel"/>
    <w:tmpl w:val="F2BA77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40" w:hanging="600"/>
      </w:pPr>
    </w:lvl>
    <w:lvl w:ilvl="2">
      <w:start w:val="1"/>
      <w:numFmt w:val="decimal"/>
      <w:lvlText w:val="4.1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980" w:hanging="1080"/>
      </w:pPr>
    </w:lvl>
    <w:lvl w:ilvl="4">
      <w:start w:val="1"/>
      <w:numFmt w:val="decimal"/>
      <w:isLgl/>
      <w:lvlText w:val="%1.%2.%3.%4.%5"/>
      <w:lvlJc w:val="left"/>
      <w:pPr>
        <w:ind w:left="2160" w:hanging="1080"/>
      </w:pPr>
    </w:lvl>
    <w:lvl w:ilvl="5">
      <w:start w:val="1"/>
      <w:numFmt w:val="decimal"/>
      <w:isLgl/>
      <w:lvlText w:val="%1.%2.%3.%4.%5.%6"/>
      <w:lvlJc w:val="left"/>
      <w:pPr>
        <w:ind w:left="2700" w:hanging="1440"/>
      </w:pPr>
    </w:lvl>
    <w:lvl w:ilvl="6">
      <w:start w:val="1"/>
      <w:numFmt w:val="decimal"/>
      <w:isLgl/>
      <w:lvlText w:val="%1.%2.%3.%4.%5.%6.%7"/>
      <w:lvlJc w:val="left"/>
      <w:pPr>
        <w:ind w:left="2880" w:hanging="1440"/>
      </w:pPr>
    </w:lvl>
    <w:lvl w:ilvl="7">
      <w:start w:val="1"/>
      <w:numFmt w:val="decimal"/>
      <w:isLgl/>
      <w:lvlText w:val="%1.%2.%3.%4.%5.%6.%7.%8"/>
      <w:lvlJc w:val="left"/>
      <w:pPr>
        <w:ind w:left="3420" w:hanging="1800"/>
      </w:pPr>
    </w:lvl>
    <w:lvl w:ilvl="8">
      <w:start w:val="1"/>
      <w:numFmt w:val="decimal"/>
      <w:isLgl/>
      <w:lvlText w:val="%1.%2.%3.%4.%5.%6.%7.%8.%9"/>
      <w:lvlJc w:val="left"/>
      <w:pPr>
        <w:ind w:left="3960" w:hanging="2160"/>
      </w:pPr>
    </w:lvl>
  </w:abstractNum>
  <w:abstractNum w:abstractNumId="10">
    <w:nsid w:val="333C2FEF"/>
    <w:multiLevelType w:val="hybridMultilevel"/>
    <w:tmpl w:val="28C21372"/>
    <w:lvl w:ilvl="0" w:tplc="90B4CE54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1">
    <w:nsid w:val="38DE6D17"/>
    <w:multiLevelType w:val="multilevel"/>
    <w:tmpl w:val="C63C88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2">
    <w:nsid w:val="450F1494"/>
    <w:multiLevelType w:val="multilevel"/>
    <w:tmpl w:val="11F8AEC6"/>
    <w:lvl w:ilvl="0">
      <w:start w:val="1"/>
      <w:numFmt w:val="decimal"/>
      <w:pStyle w:val="1"/>
      <w:lvlText w:val="%1."/>
      <w:lvlJc w:val="left"/>
      <w:pPr>
        <w:ind w:left="0" w:firstLine="357"/>
      </w:pPr>
      <w:rPr>
        <w:b w:val="0"/>
      </w:rPr>
    </w:lvl>
    <w:lvl w:ilvl="1">
      <w:start w:val="1"/>
      <w:numFmt w:val="decimal"/>
      <w:pStyle w:val="2"/>
      <w:isLgl/>
      <w:lvlText w:val="%1.%2."/>
      <w:lvlJc w:val="left"/>
      <w:pPr>
        <w:ind w:left="3329" w:firstLine="357"/>
      </w:pPr>
      <w:rPr>
        <w:rFonts w:hint="default"/>
        <w:b w:val="0"/>
        <w:i w:val="0"/>
        <w:sz w:val="28"/>
      </w:rPr>
    </w:lvl>
    <w:lvl w:ilvl="2">
      <w:start w:val="1"/>
      <w:numFmt w:val="decimal"/>
      <w:pStyle w:val="3"/>
      <w:isLgl/>
      <w:lvlText w:val="%1.%2.%3."/>
      <w:lvlJc w:val="left"/>
      <w:pPr>
        <w:ind w:left="0" w:firstLine="357"/>
      </w:pPr>
      <w:rPr>
        <w:rFonts w:ascii="Times New Roman" w:hAnsi="Times New Roman" w:hint="default"/>
        <w:b w:val="0"/>
        <w:i w:val="0"/>
        <w:sz w:val="28"/>
        <w:szCs w:val="28"/>
      </w:rPr>
    </w:lvl>
    <w:lvl w:ilvl="3">
      <w:start w:val="1"/>
      <w:numFmt w:val="decimal"/>
      <w:isLgl/>
      <w:suff w:val="space"/>
      <w:lvlText w:val="%1.%2.%3.%4."/>
      <w:lvlJc w:val="left"/>
      <w:pPr>
        <w:ind w:left="3046" w:firstLine="357"/>
      </w:pPr>
      <w:rPr>
        <w:rFonts w:hint="default"/>
        <w:b w:val="0"/>
        <w:sz w:val="28"/>
      </w:rPr>
    </w:lvl>
    <w:lvl w:ilvl="4">
      <w:start w:val="1"/>
      <w:numFmt w:val="decimal"/>
      <w:isLgl/>
      <w:suff w:val="space"/>
      <w:lvlText w:val="%1.%2.%3.%4.%5."/>
      <w:lvlJc w:val="left"/>
      <w:pPr>
        <w:ind w:left="0" w:firstLine="357"/>
      </w:pPr>
      <w:rPr>
        <w:rFonts w:hint="default"/>
        <w:b w:val="0"/>
        <w:sz w:val="28"/>
      </w:rPr>
    </w:lvl>
    <w:lvl w:ilvl="5">
      <w:start w:val="1"/>
      <w:numFmt w:val="decimal"/>
      <w:isLgl/>
      <w:suff w:val="space"/>
      <w:lvlText w:val="%1.%2.%3.%4.%5.%6."/>
      <w:lvlJc w:val="left"/>
      <w:pPr>
        <w:ind w:left="0" w:firstLine="357"/>
      </w:pPr>
      <w:rPr>
        <w:rFonts w:hint="default"/>
        <w:b w:val="0"/>
        <w:sz w:val="28"/>
      </w:rPr>
    </w:lvl>
    <w:lvl w:ilvl="6">
      <w:start w:val="1"/>
      <w:numFmt w:val="decimal"/>
      <w:isLgl/>
      <w:suff w:val="space"/>
      <w:lvlText w:val="%1.%2.%3.%4.%5.%6.%7."/>
      <w:lvlJc w:val="left"/>
      <w:pPr>
        <w:ind w:left="0" w:firstLine="357"/>
      </w:pPr>
      <w:rPr>
        <w:rFonts w:hint="default"/>
        <w:b w:val="0"/>
        <w:sz w:val="28"/>
      </w:rPr>
    </w:lvl>
    <w:lvl w:ilvl="7">
      <w:start w:val="1"/>
      <w:numFmt w:val="decimal"/>
      <w:isLgl/>
      <w:suff w:val="space"/>
      <w:lvlText w:val="%1.%2.%3.%4.%5.%6.%7.%8."/>
      <w:lvlJc w:val="left"/>
      <w:pPr>
        <w:ind w:left="0" w:firstLine="357"/>
      </w:pPr>
      <w:rPr>
        <w:rFonts w:hint="default"/>
        <w:b w:val="0"/>
        <w:sz w:val="28"/>
      </w:rPr>
    </w:lvl>
    <w:lvl w:ilvl="8">
      <w:start w:val="1"/>
      <w:numFmt w:val="decimal"/>
      <w:isLgl/>
      <w:suff w:val="space"/>
      <w:lvlText w:val="%1.%2.%3.%4.%5.%6.%7.%8.%9."/>
      <w:lvlJc w:val="left"/>
      <w:pPr>
        <w:ind w:left="0" w:firstLine="357"/>
      </w:pPr>
      <w:rPr>
        <w:rFonts w:hint="default"/>
        <w:b w:val="0"/>
        <w:sz w:val="28"/>
      </w:rPr>
    </w:lvl>
  </w:abstractNum>
  <w:abstractNum w:abstractNumId="13">
    <w:nsid w:val="48396E3D"/>
    <w:multiLevelType w:val="multilevel"/>
    <w:tmpl w:val="76A66470"/>
    <w:lvl w:ilvl="0">
      <w:start w:val="4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4A9509CE"/>
    <w:multiLevelType w:val="multilevel"/>
    <w:tmpl w:val="4BB6017C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lvlText w:val="8.%2."/>
      <w:lvlJc w:val="left"/>
      <w:pPr>
        <w:ind w:left="862" w:hanging="720"/>
      </w:pPr>
      <w:rPr>
        <w:rFonts w:hint="default"/>
        <w:b/>
        <w:strike w:val="0"/>
        <w:lang w:val="ru-RU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  <w:b w:val="0"/>
      </w:rPr>
    </w:lvl>
  </w:abstractNum>
  <w:abstractNum w:abstractNumId="15">
    <w:nsid w:val="4ACD5116"/>
    <w:multiLevelType w:val="multilevel"/>
    <w:tmpl w:val="F4E22F5A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lvlText w:val="4.%2."/>
      <w:lvlJc w:val="left"/>
      <w:pPr>
        <w:ind w:left="862" w:hanging="720"/>
      </w:pPr>
      <w:rPr>
        <w:rFonts w:hint="default"/>
        <w:b/>
        <w:strike w:val="0"/>
        <w:lang w:val="ru-RU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  <w:b w:val="0"/>
      </w:rPr>
    </w:lvl>
  </w:abstractNum>
  <w:abstractNum w:abstractNumId="16">
    <w:nsid w:val="4BA55075"/>
    <w:multiLevelType w:val="hybridMultilevel"/>
    <w:tmpl w:val="9CC0E906"/>
    <w:lvl w:ilvl="0" w:tplc="2C3A3D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DFB5BF0"/>
    <w:multiLevelType w:val="multilevel"/>
    <w:tmpl w:val="E24C419C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72" w:hanging="480"/>
      </w:pPr>
      <w:rPr>
        <w:rFonts w:hint="default"/>
      </w:rPr>
    </w:lvl>
    <w:lvl w:ilvl="2">
      <w:start w:val="1"/>
      <w:numFmt w:val="decimal"/>
      <w:lvlText w:val="4.%3"/>
      <w:lvlJc w:val="left"/>
      <w:pPr>
        <w:ind w:left="1004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5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136" w:hanging="1800"/>
      </w:pPr>
      <w:rPr>
        <w:rFonts w:hint="default"/>
      </w:rPr>
    </w:lvl>
  </w:abstractNum>
  <w:abstractNum w:abstractNumId="18">
    <w:nsid w:val="56413CB6"/>
    <w:multiLevelType w:val="multilevel"/>
    <w:tmpl w:val="F54C1178"/>
    <w:lvl w:ilvl="0">
      <w:start w:val="1"/>
      <w:numFmt w:val="decimal"/>
      <w:lvlText w:val="%1."/>
      <w:lvlJc w:val="left"/>
      <w:pPr>
        <w:tabs>
          <w:tab w:val="num" w:pos="-1980"/>
        </w:tabs>
        <w:ind w:left="378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1140" w:hanging="420"/>
      </w:pPr>
      <w:rPr>
        <w:rFonts w:hint="default"/>
      </w:rPr>
    </w:lvl>
    <w:lvl w:ilvl="2">
      <w:start w:val="1"/>
      <w:numFmt w:val="none"/>
      <w:isLgl/>
      <w:lvlText w:val="4.1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5400" w:hanging="2160"/>
      </w:pPr>
      <w:rPr>
        <w:rFonts w:hint="default"/>
      </w:rPr>
    </w:lvl>
  </w:abstractNum>
  <w:abstractNum w:abstractNumId="19">
    <w:nsid w:val="591D02F3"/>
    <w:multiLevelType w:val="hybridMultilevel"/>
    <w:tmpl w:val="FADEB7EA"/>
    <w:lvl w:ilvl="0" w:tplc="7A8CAACC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EEC5E97"/>
    <w:multiLevelType w:val="multilevel"/>
    <w:tmpl w:val="0012336C"/>
    <w:lvl w:ilvl="0">
      <w:start w:val="4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>
    <w:nsid w:val="71534B04"/>
    <w:multiLevelType w:val="multilevel"/>
    <w:tmpl w:val="49407EC8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lvlText w:val="6.%2."/>
      <w:lvlJc w:val="left"/>
      <w:pPr>
        <w:ind w:left="862" w:hanging="720"/>
      </w:pPr>
      <w:rPr>
        <w:rFonts w:hint="default"/>
        <w:b/>
        <w:strike w:val="0"/>
        <w:lang w:val="ru-RU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  <w:b w:val="0"/>
      </w:rPr>
    </w:lvl>
  </w:abstractNum>
  <w:abstractNum w:abstractNumId="22">
    <w:nsid w:val="73746F79"/>
    <w:multiLevelType w:val="multilevel"/>
    <w:tmpl w:val="A53EB1E8"/>
    <w:lvl w:ilvl="0">
      <w:start w:val="6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73EE387F"/>
    <w:multiLevelType w:val="multilevel"/>
    <w:tmpl w:val="A53EB1E8"/>
    <w:lvl w:ilvl="0">
      <w:start w:val="6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>
    <w:nsid w:val="75546209"/>
    <w:multiLevelType w:val="multilevel"/>
    <w:tmpl w:val="287684D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5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5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>
    <w:nsid w:val="7AA15502"/>
    <w:multiLevelType w:val="hybridMultilevel"/>
    <w:tmpl w:val="E9CCB58E"/>
    <w:lvl w:ilvl="0" w:tplc="7A8CAACC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EA72168"/>
    <w:multiLevelType w:val="hybridMultilevel"/>
    <w:tmpl w:val="B07E5AC8"/>
    <w:lvl w:ilvl="0" w:tplc="8716E11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4E26918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74A51EC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F1E0760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21A6EB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2B892D6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9AAC5D8C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158961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0CE3C34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2"/>
  </w:num>
  <w:num w:numId="2">
    <w:abstractNumId w:val="26"/>
  </w:num>
  <w:num w:numId="3">
    <w:abstractNumId w:val="10"/>
  </w:num>
  <w:num w:numId="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5">
    <w:abstractNumId w:val="8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6"/>
  </w:num>
  <w:num w:numId="9">
    <w:abstractNumId w:val="5"/>
  </w:num>
  <w:num w:numId="10">
    <w:abstractNumId w:val="4"/>
  </w:num>
  <w:num w:numId="11">
    <w:abstractNumId w:val="15"/>
  </w:num>
  <w:num w:numId="12">
    <w:abstractNumId w:val="21"/>
  </w:num>
  <w:num w:numId="13">
    <w:abstractNumId w:val="14"/>
  </w:num>
  <w:num w:numId="14">
    <w:abstractNumId w:val="17"/>
  </w:num>
  <w:num w:numId="15">
    <w:abstractNumId w:val="19"/>
  </w:num>
  <w:num w:numId="16">
    <w:abstractNumId w:val="25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18"/>
  </w:num>
  <w:num w:numId="21">
    <w:abstractNumId w:val="3"/>
  </w:num>
  <w:num w:numId="22">
    <w:abstractNumId w:val="20"/>
  </w:num>
  <w:num w:numId="23">
    <w:abstractNumId w:val="24"/>
  </w:num>
  <w:num w:numId="24">
    <w:abstractNumId w:val="22"/>
  </w:num>
  <w:num w:numId="25">
    <w:abstractNumId w:val="23"/>
  </w:num>
  <w:num w:numId="26">
    <w:abstractNumId w:val="13"/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ctiveWritingStyle w:appName="MSWord" w:lang="ru-RU" w:vendorID="1" w:dllVersion="512" w:checkStyle="1"/>
  <w:attachedTemplate r:id="rId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3F5D"/>
    <w:rsid w:val="000013E2"/>
    <w:rsid w:val="00017CA2"/>
    <w:rsid w:val="000227CE"/>
    <w:rsid w:val="00023947"/>
    <w:rsid w:val="00030612"/>
    <w:rsid w:val="00031753"/>
    <w:rsid w:val="00050C68"/>
    <w:rsid w:val="00051C2E"/>
    <w:rsid w:val="0005372C"/>
    <w:rsid w:val="00053B00"/>
    <w:rsid w:val="00054D8B"/>
    <w:rsid w:val="000559D5"/>
    <w:rsid w:val="00060F3C"/>
    <w:rsid w:val="00061D67"/>
    <w:rsid w:val="00062729"/>
    <w:rsid w:val="000672A9"/>
    <w:rsid w:val="0007185A"/>
    <w:rsid w:val="0007568B"/>
    <w:rsid w:val="00080242"/>
    <w:rsid w:val="000808D6"/>
    <w:rsid w:val="00086C34"/>
    <w:rsid w:val="0009413B"/>
    <w:rsid w:val="000A726F"/>
    <w:rsid w:val="000B4002"/>
    <w:rsid w:val="000B66C7"/>
    <w:rsid w:val="000B7A6B"/>
    <w:rsid w:val="000C01BC"/>
    <w:rsid w:val="000C294C"/>
    <w:rsid w:val="000C430D"/>
    <w:rsid w:val="000D5C2A"/>
    <w:rsid w:val="000F2B40"/>
    <w:rsid w:val="000F4D2D"/>
    <w:rsid w:val="000F5B6A"/>
    <w:rsid w:val="00101C49"/>
    <w:rsid w:val="00104E0D"/>
    <w:rsid w:val="0010504A"/>
    <w:rsid w:val="0010760D"/>
    <w:rsid w:val="00115D31"/>
    <w:rsid w:val="0011697A"/>
    <w:rsid w:val="00116BFA"/>
    <w:rsid w:val="00124EA1"/>
    <w:rsid w:val="00125DE3"/>
    <w:rsid w:val="00132D7B"/>
    <w:rsid w:val="0013395D"/>
    <w:rsid w:val="001409B1"/>
    <w:rsid w:val="00144DAF"/>
    <w:rsid w:val="00153B21"/>
    <w:rsid w:val="001562F7"/>
    <w:rsid w:val="00157538"/>
    <w:rsid w:val="00164E35"/>
    <w:rsid w:val="00166BB6"/>
    <w:rsid w:val="0018110D"/>
    <w:rsid w:val="00182724"/>
    <w:rsid w:val="00195D18"/>
    <w:rsid w:val="001A72A2"/>
    <w:rsid w:val="001B17C8"/>
    <w:rsid w:val="001B2D1C"/>
    <w:rsid w:val="001C1D98"/>
    <w:rsid w:val="001D0BC7"/>
    <w:rsid w:val="001D2690"/>
    <w:rsid w:val="001D5106"/>
    <w:rsid w:val="001D66B5"/>
    <w:rsid w:val="001F4BE3"/>
    <w:rsid w:val="001F6D02"/>
    <w:rsid w:val="002347B0"/>
    <w:rsid w:val="00236CC0"/>
    <w:rsid w:val="00242442"/>
    <w:rsid w:val="002476AC"/>
    <w:rsid w:val="002504E8"/>
    <w:rsid w:val="00254382"/>
    <w:rsid w:val="00255ADA"/>
    <w:rsid w:val="002567DE"/>
    <w:rsid w:val="00260CA3"/>
    <w:rsid w:val="002614FB"/>
    <w:rsid w:val="00263CDE"/>
    <w:rsid w:val="002662AE"/>
    <w:rsid w:val="0027031E"/>
    <w:rsid w:val="0028014A"/>
    <w:rsid w:val="0028703B"/>
    <w:rsid w:val="00295ED9"/>
    <w:rsid w:val="002A2062"/>
    <w:rsid w:val="002A22A3"/>
    <w:rsid w:val="002A31A1"/>
    <w:rsid w:val="002A39DD"/>
    <w:rsid w:val="002A4830"/>
    <w:rsid w:val="002B4A69"/>
    <w:rsid w:val="002B4B4F"/>
    <w:rsid w:val="002B5D51"/>
    <w:rsid w:val="002B6527"/>
    <w:rsid w:val="002C135C"/>
    <w:rsid w:val="002C5E60"/>
    <w:rsid w:val="002C719F"/>
    <w:rsid w:val="002E1628"/>
    <w:rsid w:val="002E3C0F"/>
    <w:rsid w:val="002E65D5"/>
    <w:rsid w:val="002F0E15"/>
    <w:rsid w:val="002F63E3"/>
    <w:rsid w:val="002F642C"/>
    <w:rsid w:val="002F74D7"/>
    <w:rsid w:val="0030124B"/>
    <w:rsid w:val="00313D3A"/>
    <w:rsid w:val="003154E1"/>
    <w:rsid w:val="00315EB8"/>
    <w:rsid w:val="00317FDB"/>
    <w:rsid w:val="0032274A"/>
    <w:rsid w:val="00333F5D"/>
    <w:rsid w:val="00341665"/>
    <w:rsid w:val="00341FC1"/>
    <w:rsid w:val="00344467"/>
    <w:rsid w:val="00345176"/>
    <w:rsid w:val="0035196B"/>
    <w:rsid w:val="0035701E"/>
    <w:rsid w:val="0036330C"/>
    <w:rsid w:val="00363852"/>
    <w:rsid w:val="0037040B"/>
    <w:rsid w:val="00370453"/>
    <w:rsid w:val="00372102"/>
    <w:rsid w:val="003734A8"/>
    <w:rsid w:val="003921D8"/>
    <w:rsid w:val="00395FE5"/>
    <w:rsid w:val="003B2193"/>
    <w:rsid w:val="003B671E"/>
    <w:rsid w:val="003C69F8"/>
    <w:rsid w:val="003D2142"/>
    <w:rsid w:val="003F57F9"/>
    <w:rsid w:val="003F5D7E"/>
    <w:rsid w:val="004008B8"/>
    <w:rsid w:val="00407B71"/>
    <w:rsid w:val="00413469"/>
    <w:rsid w:val="00425061"/>
    <w:rsid w:val="0043686A"/>
    <w:rsid w:val="00441069"/>
    <w:rsid w:val="00444636"/>
    <w:rsid w:val="00453869"/>
    <w:rsid w:val="0046615C"/>
    <w:rsid w:val="00466E62"/>
    <w:rsid w:val="004711EC"/>
    <w:rsid w:val="00480BC7"/>
    <w:rsid w:val="004871AA"/>
    <w:rsid w:val="00491BA7"/>
    <w:rsid w:val="004B6A5C"/>
    <w:rsid w:val="004C4189"/>
    <w:rsid w:val="004D1275"/>
    <w:rsid w:val="004D18A5"/>
    <w:rsid w:val="004D3E5E"/>
    <w:rsid w:val="004E5862"/>
    <w:rsid w:val="004E740D"/>
    <w:rsid w:val="004E78FD"/>
    <w:rsid w:val="004F3D50"/>
    <w:rsid w:val="004F7011"/>
    <w:rsid w:val="005156B7"/>
    <w:rsid w:val="00515D9C"/>
    <w:rsid w:val="00521DFC"/>
    <w:rsid w:val="00531FBD"/>
    <w:rsid w:val="0053366A"/>
    <w:rsid w:val="00534233"/>
    <w:rsid w:val="005700B9"/>
    <w:rsid w:val="00576BE2"/>
    <w:rsid w:val="00576C8D"/>
    <w:rsid w:val="00587018"/>
    <w:rsid w:val="00587BF6"/>
    <w:rsid w:val="005926B0"/>
    <w:rsid w:val="00595803"/>
    <w:rsid w:val="005A7334"/>
    <w:rsid w:val="005C30B5"/>
    <w:rsid w:val="005C5FF3"/>
    <w:rsid w:val="005D15AB"/>
    <w:rsid w:val="005D6C07"/>
    <w:rsid w:val="005E1BBB"/>
    <w:rsid w:val="005E2488"/>
    <w:rsid w:val="005E24E8"/>
    <w:rsid w:val="005E2F4D"/>
    <w:rsid w:val="005E3A2D"/>
    <w:rsid w:val="005E5D3B"/>
    <w:rsid w:val="005F0ED2"/>
    <w:rsid w:val="00606F09"/>
    <w:rsid w:val="006105B2"/>
    <w:rsid w:val="00611679"/>
    <w:rsid w:val="00613D7D"/>
    <w:rsid w:val="0062056E"/>
    <w:rsid w:val="00631742"/>
    <w:rsid w:val="00631CF7"/>
    <w:rsid w:val="00635202"/>
    <w:rsid w:val="006564DB"/>
    <w:rsid w:val="0065756C"/>
    <w:rsid w:val="00657828"/>
    <w:rsid w:val="00660EE3"/>
    <w:rsid w:val="00674D98"/>
    <w:rsid w:val="00676B57"/>
    <w:rsid w:val="00690EB5"/>
    <w:rsid w:val="006A08DF"/>
    <w:rsid w:val="006A6323"/>
    <w:rsid w:val="006B22D1"/>
    <w:rsid w:val="006C5D02"/>
    <w:rsid w:val="006C62CD"/>
    <w:rsid w:val="006D4942"/>
    <w:rsid w:val="006D4EAB"/>
    <w:rsid w:val="006E25A7"/>
    <w:rsid w:val="00704F54"/>
    <w:rsid w:val="007073A7"/>
    <w:rsid w:val="007120F8"/>
    <w:rsid w:val="00716662"/>
    <w:rsid w:val="007219F0"/>
    <w:rsid w:val="007225AB"/>
    <w:rsid w:val="00734C5D"/>
    <w:rsid w:val="00742B96"/>
    <w:rsid w:val="00744546"/>
    <w:rsid w:val="007462C4"/>
    <w:rsid w:val="007507B3"/>
    <w:rsid w:val="0075129C"/>
    <w:rsid w:val="00761BC1"/>
    <w:rsid w:val="007726F0"/>
    <w:rsid w:val="00772C95"/>
    <w:rsid w:val="007730B1"/>
    <w:rsid w:val="00774834"/>
    <w:rsid w:val="00775117"/>
    <w:rsid w:val="0077702E"/>
    <w:rsid w:val="00777225"/>
    <w:rsid w:val="007773DB"/>
    <w:rsid w:val="00782222"/>
    <w:rsid w:val="0079175C"/>
    <w:rsid w:val="007936ED"/>
    <w:rsid w:val="007A5409"/>
    <w:rsid w:val="007B1C6D"/>
    <w:rsid w:val="007B1DA7"/>
    <w:rsid w:val="007B3556"/>
    <w:rsid w:val="007B6388"/>
    <w:rsid w:val="007B713A"/>
    <w:rsid w:val="007C0A5F"/>
    <w:rsid w:val="007C3914"/>
    <w:rsid w:val="007C523F"/>
    <w:rsid w:val="007D339D"/>
    <w:rsid w:val="007D35A0"/>
    <w:rsid w:val="007D3816"/>
    <w:rsid w:val="007F283E"/>
    <w:rsid w:val="007F5771"/>
    <w:rsid w:val="007F5BD3"/>
    <w:rsid w:val="00803F3C"/>
    <w:rsid w:val="00804CFE"/>
    <w:rsid w:val="00811C94"/>
    <w:rsid w:val="00811CF1"/>
    <w:rsid w:val="00825F8B"/>
    <w:rsid w:val="0083151E"/>
    <w:rsid w:val="008330B7"/>
    <w:rsid w:val="008332CD"/>
    <w:rsid w:val="008438D7"/>
    <w:rsid w:val="00860E5A"/>
    <w:rsid w:val="008666AC"/>
    <w:rsid w:val="00867AB6"/>
    <w:rsid w:val="00882118"/>
    <w:rsid w:val="008877F4"/>
    <w:rsid w:val="00890AAD"/>
    <w:rsid w:val="00891718"/>
    <w:rsid w:val="008A26EE"/>
    <w:rsid w:val="008B4EFE"/>
    <w:rsid w:val="008B6AD3"/>
    <w:rsid w:val="008B70D8"/>
    <w:rsid w:val="008C4917"/>
    <w:rsid w:val="008E47B5"/>
    <w:rsid w:val="008E6D7D"/>
    <w:rsid w:val="0090309F"/>
    <w:rsid w:val="009046E4"/>
    <w:rsid w:val="0090729A"/>
    <w:rsid w:val="00907FC5"/>
    <w:rsid w:val="00910044"/>
    <w:rsid w:val="009122B1"/>
    <w:rsid w:val="00913129"/>
    <w:rsid w:val="009141F5"/>
    <w:rsid w:val="00917C70"/>
    <w:rsid w:val="009228DF"/>
    <w:rsid w:val="00924E84"/>
    <w:rsid w:val="009330A2"/>
    <w:rsid w:val="0094778A"/>
    <w:rsid w:val="00947FCC"/>
    <w:rsid w:val="00950E3E"/>
    <w:rsid w:val="009607EE"/>
    <w:rsid w:val="00985A10"/>
    <w:rsid w:val="009933BC"/>
    <w:rsid w:val="009967C6"/>
    <w:rsid w:val="009B2A73"/>
    <w:rsid w:val="009B54E6"/>
    <w:rsid w:val="009B74C0"/>
    <w:rsid w:val="009C62BA"/>
    <w:rsid w:val="009D167C"/>
    <w:rsid w:val="009D3DDB"/>
    <w:rsid w:val="009E06C6"/>
    <w:rsid w:val="00A01EAA"/>
    <w:rsid w:val="00A061D7"/>
    <w:rsid w:val="00A1724E"/>
    <w:rsid w:val="00A21630"/>
    <w:rsid w:val="00A30E81"/>
    <w:rsid w:val="00A333FA"/>
    <w:rsid w:val="00A34804"/>
    <w:rsid w:val="00A42024"/>
    <w:rsid w:val="00A5450F"/>
    <w:rsid w:val="00A56CCA"/>
    <w:rsid w:val="00A62F79"/>
    <w:rsid w:val="00A67B50"/>
    <w:rsid w:val="00A74AEA"/>
    <w:rsid w:val="00A7766C"/>
    <w:rsid w:val="00A941CF"/>
    <w:rsid w:val="00AA19B5"/>
    <w:rsid w:val="00AC3F34"/>
    <w:rsid w:val="00AD1229"/>
    <w:rsid w:val="00AD60DA"/>
    <w:rsid w:val="00AE109C"/>
    <w:rsid w:val="00AE2601"/>
    <w:rsid w:val="00AE5385"/>
    <w:rsid w:val="00AE7192"/>
    <w:rsid w:val="00AF0275"/>
    <w:rsid w:val="00AF17F5"/>
    <w:rsid w:val="00AF1A60"/>
    <w:rsid w:val="00B22F6A"/>
    <w:rsid w:val="00B31114"/>
    <w:rsid w:val="00B35935"/>
    <w:rsid w:val="00B37E63"/>
    <w:rsid w:val="00B444A2"/>
    <w:rsid w:val="00B44707"/>
    <w:rsid w:val="00B468F9"/>
    <w:rsid w:val="00B502D6"/>
    <w:rsid w:val="00B52EDA"/>
    <w:rsid w:val="00B53B4F"/>
    <w:rsid w:val="00B62C2A"/>
    <w:rsid w:val="00B62CFB"/>
    <w:rsid w:val="00B72D61"/>
    <w:rsid w:val="00B77B8F"/>
    <w:rsid w:val="00B8231A"/>
    <w:rsid w:val="00B8593E"/>
    <w:rsid w:val="00B861CB"/>
    <w:rsid w:val="00BA48CB"/>
    <w:rsid w:val="00BA4C61"/>
    <w:rsid w:val="00BA73B1"/>
    <w:rsid w:val="00BB55C0"/>
    <w:rsid w:val="00BB56D3"/>
    <w:rsid w:val="00BC0920"/>
    <w:rsid w:val="00BC6175"/>
    <w:rsid w:val="00BC78FF"/>
    <w:rsid w:val="00BC7AE8"/>
    <w:rsid w:val="00BD13EE"/>
    <w:rsid w:val="00BD3D7E"/>
    <w:rsid w:val="00BE1BD4"/>
    <w:rsid w:val="00BE7669"/>
    <w:rsid w:val="00BF269B"/>
    <w:rsid w:val="00BF39F0"/>
    <w:rsid w:val="00C042F2"/>
    <w:rsid w:val="00C11FDF"/>
    <w:rsid w:val="00C15708"/>
    <w:rsid w:val="00C16EE2"/>
    <w:rsid w:val="00C218BC"/>
    <w:rsid w:val="00C34132"/>
    <w:rsid w:val="00C3628B"/>
    <w:rsid w:val="00C43FF2"/>
    <w:rsid w:val="00C4572D"/>
    <w:rsid w:val="00C46635"/>
    <w:rsid w:val="00C5033E"/>
    <w:rsid w:val="00C50C98"/>
    <w:rsid w:val="00C572C4"/>
    <w:rsid w:val="00C605D1"/>
    <w:rsid w:val="00C63165"/>
    <w:rsid w:val="00C678B7"/>
    <w:rsid w:val="00C731BB"/>
    <w:rsid w:val="00C75610"/>
    <w:rsid w:val="00C958D1"/>
    <w:rsid w:val="00CA151C"/>
    <w:rsid w:val="00CA514D"/>
    <w:rsid w:val="00CB1900"/>
    <w:rsid w:val="00CB43C1"/>
    <w:rsid w:val="00CB4513"/>
    <w:rsid w:val="00CB6935"/>
    <w:rsid w:val="00CC2838"/>
    <w:rsid w:val="00CD077D"/>
    <w:rsid w:val="00CD3DB3"/>
    <w:rsid w:val="00CE055B"/>
    <w:rsid w:val="00CE1433"/>
    <w:rsid w:val="00CE2995"/>
    <w:rsid w:val="00CE5183"/>
    <w:rsid w:val="00CF0186"/>
    <w:rsid w:val="00CF11CF"/>
    <w:rsid w:val="00CF75CF"/>
    <w:rsid w:val="00D00358"/>
    <w:rsid w:val="00D00D92"/>
    <w:rsid w:val="00D13E83"/>
    <w:rsid w:val="00D15478"/>
    <w:rsid w:val="00D15B12"/>
    <w:rsid w:val="00D21ADA"/>
    <w:rsid w:val="00D246DF"/>
    <w:rsid w:val="00D334DA"/>
    <w:rsid w:val="00D368AE"/>
    <w:rsid w:val="00D37803"/>
    <w:rsid w:val="00D539DC"/>
    <w:rsid w:val="00D53A47"/>
    <w:rsid w:val="00D55A12"/>
    <w:rsid w:val="00D73323"/>
    <w:rsid w:val="00DA0899"/>
    <w:rsid w:val="00DB3F2C"/>
    <w:rsid w:val="00DB46FA"/>
    <w:rsid w:val="00DB4D6B"/>
    <w:rsid w:val="00DB7E29"/>
    <w:rsid w:val="00DC15F3"/>
    <w:rsid w:val="00DC2302"/>
    <w:rsid w:val="00DD3D8F"/>
    <w:rsid w:val="00DD5F05"/>
    <w:rsid w:val="00DD5F52"/>
    <w:rsid w:val="00DE50C1"/>
    <w:rsid w:val="00DE7DF8"/>
    <w:rsid w:val="00E005B8"/>
    <w:rsid w:val="00E035E6"/>
    <w:rsid w:val="00E04134"/>
    <w:rsid w:val="00E04378"/>
    <w:rsid w:val="00E12B08"/>
    <w:rsid w:val="00E138E0"/>
    <w:rsid w:val="00E16F28"/>
    <w:rsid w:val="00E23A3E"/>
    <w:rsid w:val="00E24B3B"/>
    <w:rsid w:val="00E24DAC"/>
    <w:rsid w:val="00E27CCF"/>
    <w:rsid w:val="00E3089B"/>
    <w:rsid w:val="00E30C15"/>
    <w:rsid w:val="00E3132E"/>
    <w:rsid w:val="00E36EA0"/>
    <w:rsid w:val="00E40864"/>
    <w:rsid w:val="00E52613"/>
    <w:rsid w:val="00E61F30"/>
    <w:rsid w:val="00E6575C"/>
    <w:rsid w:val="00E657E1"/>
    <w:rsid w:val="00E67DF0"/>
    <w:rsid w:val="00E7274C"/>
    <w:rsid w:val="00E74E00"/>
    <w:rsid w:val="00E75C57"/>
    <w:rsid w:val="00E76A4E"/>
    <w:rsid w:val="00E817C5"/>
    <w:rsid w:val="00E86F85"/>
    <w:rsid w:val="00E93991"/>
    <w:rsid w:val="00E9626F"/>
    <w:rsid w:val="00EA62BB"/>
    <w:rsid w:val="00EA65DF"/>
    <w:rsid w:val="00EA6EC2"/>
    <w:rsid w:val="00EA7180"/>
    <w:rsid w:val="00EB67F0"/>
    <w:rsid w:val="00EC40AD"/>
    <w:rsid w:val="00ED463F"/>
    <w:rsid w:val="00ED72D3"/>
    <w:rsid w:val="00EE5918"/>
    <w:rsid w:val="00EE6ACE"/>
    <w:rsid w:val="00EE7F78"/>
    <w:rsid w:val="00EF1F63"/>
    <w:rsid w:val="00EF29AB"/>
    <w:rsid w:val="00EF4954"/>
    <w:rsid w:val="00EF5373"/>
    <w:rsid w:val="00EF56AF"/>
    <w:rsid w:val="00F00A13"/>
    <w:rsid w:val="00F02C40"/>
    <w:rsid w:val="00F05981"/>
    <w:rsid w:val="00F11C16"/>
    <w:rsid w:val="00F13FEC"/>
    <w:rsid w:val="00F17396"/>
    <w:rsid w:val="00F2457D"/>
    <w:rsid w:val="00F24917"/>
    <w:rsid w:val="00F30D40"/>
    <w:rsid w:val="00F358BC"/>
    <w:rsid w:val="00F410DF"/>
    <w:rsid w:val="00F435D8"/>
    <w:rsid w:val="00F518B8"/>
    <w:rsid w:val="00F51BE6"/>
    <w:rsid w:val="00F622AB"/>
    <w:rsid w:val="00F772FD"/>
    <w:rsid w:val="00F8225E"/>
    <w:rsid w:val="00F86418"/>
    <w:rsid w:val="00F9297B"/>
    <w:rsid w:val="00F975E5"/>
    <w:rsid w:val="00FA6611"/>
    <w:rsid w:val="00FB0FC9"/>
    <w:rsid w:val="00FB20FF"/>
    <w:rsid w:val="00FC143C"/>
    <w:rsid w:val="00FD350A"/>
    <w:rsid w:val="00FF0A2E"/>
    <w:rsid w:val="00FF4F62"/>
    <w:rsid w:val="00FF6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3C0F"/>
  </w:style>
  <w:style w:type="paragraph" w:styleId="10">
    <w:name w:val="heading 1"/>
    <w:basedOn w:val="a"/>
    <w:next w:val="a"/>
    <w:link w:val="11"/>
    <w:qFormat/>
    <w:rsid w:val="002E3C0F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0">
    <w:name w:val="heading 2"/>
    <w:basedOn w:val="a"/>
    <w:next w:val="a"/>
    <w:link w:val="21"/>
    <w:semiHidden/>
    <w:unhideWhenUsed/>
    <w:qFormat/>
    <w:rsid w:val="007F5BD3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0">
    <w:name w:val="heading 3"/>
    <w:basedOn w:val="a"/>
    <w:next w:val="a"/>
    <w:link w:val="31"/>
    <w:semiHidden/>
    <w:unhideWhenUsed/>
    <w:qFormat/>
    <w:rsid w:val="007F5BD3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E3C0F"/>
    <w:rPr>
      <w:sz w:val="28"/>
    </w:rPr>
  </w:style>
  <w:style w:type="paragraph" w:styleId="a5">
    <w:name w:val="Body Text Indent"/>
    <w:basedOn w:val="a"/>
    <w:rsid w:val="002E3C0F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2E3C0F"/>
    <w:pPr>
      <w:jc w:val="center"/>
    </w:pPr>
    <w:rPr>
      <w:sz w:val="28"/>
    </w:rPr>
  </w:style>
  <w:style w:type="paragraph" w:styleId="a6">
    <w:name w:val="footer"/>
    <w:basedOn w:val="a"/>
    <w:link w:val="a7"/>
    <w:rsid w:val="002E3C0F"/>
    <w:pPr>
      <w:tabs>
        <w:tab w:val="center" w:pos="4153"/>
        <w:tab w:val="right" w:pos="8306"/>
      </w:tabs>
    </w:pPr>
  </w:style>
  <w:style w:type="paragraph" w:styleId="a8">
    <w:name w:val="header"/>
    <w:basedOn w:val="a"/>
    <w:link w:val="a9"/>
    <w:rsid w:val="002E3C0F"/>
    <w:pPr>
      <w:tabs>
        <w:tab w:val="center" w:pos="4153"/>
        <w:tab w:val="right" w:pos="8306"/>
      </w:tabs>
    </w:pPr>
  </w:style>
  <w:style w:type="character" w:styleId="aa">
    <w:name w:val="page number"/>
    <w:basedOn w:val="a0"/>
    <w:rsid w:val="002E3C0F"/>
  </w:style>
  <w:style w:type="paragraph" w:styleId="ab">
    <w:name w:val="Balloon Text"/>
    <w:basedOn w:val="a"/>
    <w:link w:val="ac"/>
    <w:rsid w:val="001B2D1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1B2D1C"/>
    <w:rPr>
      <w:rFonts w:ascii="Tahoma" w:hAnsi="Tahoma" w:cs="Tahoma"/>
      <w:sz w:val="16"/>
      <w:szCs w:val="16"/>
    </w:rPr>
  </w:style>
  <w:style w:type="table" w:customStyle="1" w:styleId="12">
    <w:name w:val="Сетка таблицы1"/>
    <w:basedOn w:val="a1"/>
    <w:next w:val="ad"/>
    <w:uiPriority w:val="59"/>
    <w:rsid w:val="00333F5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rsid w:val="00333F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A514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CA514D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21">
    <w:name w:val="Заголовок 2 Знак"/>
    <w:basedOn w:val="a0"/>
    <w:link w:val="20"/>
    <w:semiHidden/>
    <w:rsid w:val="007F5BD3"/>
    <w:rPr>
      <w:rFonts w:ascii="Cambria" w:hAnsi="Cambria"/>
      <w:b/>
      <w:bCs/>
      <w:i/>
      <w:iCs/>
      <w:sz w:val="28"/>
      <w:szCs w:val="28"/>
      <w:lang w:eastAsia="en-US"/>
    </w:rPr>
  </w:style>
  <w:style w:type="character" w:customStyle="1" w:styleId="31">
    <w:name w:val="Заголовок 3 Знак"/>
    <w:basedOn w:val="a0"/>
    <w:link w:val="30"/>
    <w:semiHidden/>
    <w:rsid w:val="007F5BD3"/>
    <w:rPr>
      <w:rFonts w:ascii="Cambria" w:hAnsi="Cambria"/>
      <w:b/>
      <w:bCs/>
      <w:sz w:val="26"/>
      <w:szCs w:val="26"/>
      <w:lang w:eastAsia="en-US"/>
    </w:rPr>
  </w:style>
  <w:style w:type="character" w:customStyle="1" w:styleId="a9">
    <w:name w:val="Верхний колонтитул Знак"/>
    <w:basedOn w:val="a0"/>
    <w:link w:val="a8"/>
    <w:locked/>
    <w:rsid w:val="007F5BD3"/>
  </w:style>
  <w:style w:type="character" w:customStyle="1" w:styleId="a7">
    <w:name w:val="Нижний колонтитул Знак"/>
    <w:basedOn w:val="a0"/>
    <w:link w:val="a6"/>
    <w:locked/>
    <w:rsid w:val="007F5BD3"/>
  </w:style>
  <w:style w:type="paragraph" w:customStyle="1" w:styleId="13">
    <w:name w:val="Абзац списка1"/>
    <w:basedOn w:val="a"/>
    <w:rsid w:val="007F5BD3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character" w:styleId="ae">
    <w:name w:val="Hyperlink"/>
    <w:basedOn w:val="a0"/>
    <w:rsid w:val="007F5BD3"/>
    <w:rPr>
      <w:color w:val="0000FF"/>
      <w:u w:val="single"/>
    </w:rPr>
  </w:style>
  <w:style w:type="paragraph" w:styleId="22">
    <w:name w:val="toc 2"/>
    <w:basedOn w:val="a"/>
    <w:next w:val="a"/>
    <w:autoRedefine/>
    <w:uiPriority w:val="39"/>
    <w:rsid w:val="007F5BD3"/>
    <w:pPr>
      <w:tabs>
        <w:tab w:val="left" w:pos="713"/>
        <w:tab w:val="right" w:leader="dot" w:pos="9344"/>
      </w:tabs>
      <w:spacing w:line="276" w:lineRule="auto"/>
      <w:ind w:left="220"/>
    </w:pPr>
    <w:rPr>
      <w:b/>
      <w:i/>
      <w:sz w:val="28"/>
      <w:lang w:eastAsia="en-US"/>
    </w:rPr>
  </w:style>
  <w:style w:type="paragraph" w:styleId="14">
    <w:name w:val="toc 1"/>
    <w:basedOn w:val="a"/>
    <w:next w:val="a"/>
    <w:autoRedefine/>
    <w:uiPriority w:val="39"/>
    <w:rsid w:val="007F5BD3"/>
    <w:pPr>
      <w:tabs>
        <w:tab w:val="left" w:pos="440"/>
        <w:tab w:val="right" w:leader="dot" w:pos="9344"/>
      </w:tabs>
      <w:spacing w:before="120" w:after="120" w:line="276" w:lineRule="auto"/>
    </w:pPr>
    <w:rPr>
      <w:b/>
      <w:bCs/>
      <w:i/>
      <w:sz w:val="28"/>
      <w:lang w:eastAsia="en-US"/>
    </w:rPr>
  </w:style>
  <w:style w:type="paragraph" w:styleId="32">
    <w:name w:val="toc 3"/>
    <w:basedOn w:val="a"/>
    <w:next w:val="a"/>
    <w:autoRedefine/>
    <w:uiPriority w:val="39"/>
    <w:rsid w:val="007F5BD3"/>
    <w:pPr>
      <w:tabs>
        <w:tab w:val="left" w:pos="1153"/>
        <w:tab w:val="right" w:leader="dot" w:pos="9344"/>
      </w:tabs>
      <w:spacing w:line="276" w:lineRule="auto"/>
      <w:ind w:left="440"/>
    </w:pPr>
    <w:rPr>
      <w:b/>
      <w:i/>
      <w:iCs/>
      <w:noProof/>
      <w:sz w:val="28"/>
      <w:lang w:eastAsia="en-US"/>
    </w:rPr>
  </w:style>
  <w:style w:type="paragraph" w:styleId="4">
    <w:name w:val="toc 4"/>
    <w:basedOn w:val="a"/>
    <w:next w:val="a"/>
    <w:autoRedefine/>
    <w:uiPriority w:val="39"/>
    <w:rsid w:val="007F5BD3"/>
    <w:pPr>
      <w:tabs>
        <w:tab w:val="left" w:pos="1483"/>
        <w:tab w:val="right" w:leader="dot" w:pos="9344"/>
      </w:tabs>
      <w:spacing w:line="276" w:lineRule="auto"/>
      <w:ind w:left="660"/>
    </w:pPr>
    <w:rPr>
      <w:i/>
      <w:sz w:val="28"/>
      <w:szCs w:val="18"/>
      <w:lang w:eastAsia="en-US"/>
    </w:rPr>
  </w:style>
  <w:style w:type="paragraph" w:styleId="5">
    <w:name w:val="toc 5"/>
    <w:basedOn w:val="a"/>
    <w:next w:val="a"/>
    <w:autoRedefine/>
    <w:rsid w:val="007F5BD3"/>
    <w:pPr>
      <w:spacing w:line="276" w:lineRule="auto"/>
      <w:ind w:left="880"/>
    </w:pPr>
    <w:rPr>
      <w:sz w:val="18"/>
      <w:szCs w:val="18"/>
      <w:lang w:eastAsia="en-US"/>
    </w:rPr>
  </w:style>
  <w:style w:type="paragraph" w:styleId="6">
    <w:name w:val="toc 6"/>
    <w:basedOn w:val="a"/>
    <w:next w:val="a"/>
    <w:autoRedefine/>
    <w:rsid w:val="007F5BD3"/>
    <w:pPr>
      <w:spacing w:line="276" w:lineRule="auto"/>
      <w:ind w:left="1100"/>
    </w:pPr>
    <w:rPr>
      <w:sz w:val="18"/>
      <w:szCs w:val="18"/>
      <w:lang w:eastAsia="en-US"/>
    </w:rPr>
  </w:style>
  <w:style w:type="paragraph" w:styleId="af">
    <w:name w:val="List"/>
    <w:basedOn w:val="a"/>
    <w:rsid w:val="007F5BD3"/>
    <w:pPr>
      <w:spacing w:after="200" w:line="276" w:lineRule="auto"/>
      <w:ind w:left="283" w:hanging="283"/>
    </w:pPr>
    <w:rPr>
      <w:rFonts w:ascii="Calibri" w:hAnsi="Calibri"/>
      <w:sz w:val="22"/>
      <w:szCs w:val="22"/>
      <w:lang w:eastAsia="en-US"/>
    </w:rPr>
  </w:style>
  <w:style w:type="paragraph" w:styleId="7">
    <w:name w:val="toc 7"/>
    <w:basedOn w:val="a"/>
    <w:next w:val="a"/>
    <w:autoRedefine/>
    <w:rsid w:val="007F5BD3"/>
    <w:pPr>
      <w:spacing w:line="276" w:lineRule="auto"/>
      <w:ind w:left="1320"/>
    </w:pPr>
    <w:rPr>
      <w:sz w:val="18"/>
      <w:szCs w:val="18"/>
      <w:lang w:eastAsia="en-US"/>
    </w:rPr>
  </w:style>
  <w:style w:type="paragraph" w:styleId="8">
    <w:name w:val="toc 8"/>
    <w:basedOn w:val="a"/>
    <w:next w:val="a"/>
    <w:autoRedefine/>
    <w:rsid w:val="007F5BD3"/>
    <w:pPr>
      <w:spacing w:line="276" w:lineRule="auto"/>
      <w:ind w:left="1540"/>
    </w:pPr>
    <w:rPr>
      <w:sz w:val="18"/>
      <w:szCs w:val="18"/>
      <w:lang w:eastAsia="en-US"/>
    </w:rPr>
  </w:style>
  <w:style w:type="paragraph" w:styleId="9">
    <w:name w:val="toc 9"/>
    <w:basedOn w:val="a"/>
    <w:next w:val="a"/>
    <w:autoRedefine/>
    <w:rsid w:val="007F5BD3"/>
    <w:pPr>
      <w:spacing w:line="276" w:lineRule="auto"/>
      <w:ind w:left="1760"/>
    </w:pPr>
    <w:rPr>
      <w:sz w:val="18"/>
      <w:szCs w:val="18"/>
      <w:lang w:eastAsia="en-US"/>
    </w:rPr>
  </w:style>
  <w:style w:type="character" w:customStyle="1" w:styleId="11">
    <w:name w:val="Заголовок 1 Знак"/>
    <w:basedOn w:val="a0"/>
    <w:link w:val="10"/>
    <w:rsid w:val="007F5BD3"/>
    <w:rPr>
      <w:rFonts w:ascii="AG Souvenir" w:hAnsi="AG Souvenir"/>
      <w:b/>
      <w:spacing w:val="38"/>
      <w:sz w:val="28"/>
    </w:rPr>
  </w:style>
  <w:style w:type="paragraph" w:styleId="af0">
    <w:name w:val="List Paragraph"/>
    <w:basedOn w:val="a"/>
    <w:uiPriority w:val="34"/>
    <w:qFormat/>
    <w:rsid w:val="007F5BD3"/>
    <w:pPr>
      <w:spacing w:after="200" w:line="276" w:lineRule="auto"/>
      <w:ind w:left="708"/>
    </w:pPr>
    <w:rPr>
      <w:rFonts w:ascii="Calibri" w:hAnsi="Calibri"/>
      <w:sz w:val="22"/>
      <w:szCs w:val="22"/>
      <w:lang w:eastAsia="en-US"/>
    </w:rPr>
  </w:style>
  <w:style w:type="paragraph" w:customStyle="1" w:styleId="1">
    <w:name w:val="Стиль1"/>
    <w:basedOn w:val="a"/>
    <w:link w:val="15"/>
    <w:qFormat/>
    <w:rsid w:val="007F5BD3"/>
    <w:pPr>
      <w:widowControl w:val="0"/>
      <w:numPr>
        <w:numId w:val="1"/>
      </w:numPr>
      <w:jc w:val="both"/>
      <w:outlineLvl w:val="0"/>
    </w:pPr>
    <w:rPr>
      <w:b/>
      <w:sz w:val="28"/>
      <w:szCs w:val="28"/>
      <w:lang w:eastAsia="en-US"/>
    </w:rPr>
  </w:style>
  <w:style w:type="paragraph" w:customStyle="1" w:styleId="2">
    <w:name w:val="Стиль2"/>
    <w:basedOn w:val="a"/>
    <w:link w:val="23"/>
    <w:qFormat/>
    <w:rsid w:val="007F5BD3"/>
    <w:pPr>
      <w:widowControl w:val="0"/>
      <w:numPr>
        <w:ilvl w:val="1"/>
        <w:numId w:val="1"/>
      </w:numPr>
      <w:jc w:val="both"/>
    </w:pPr>
    <w:rPr>
      <w:sz w:val="28"/>
      <w:szCs w:val="28"/>
      <w:lang w:eastAsia="en-US"/>
    </w:rPr>
  </w:style>
  <w:style w:type="character" w:customStyle="1" w:styleId="15">
    <w:name w:val="Стиль1 Знак"/>
    <w:basedOn w:val="a0"/>
    <w:link w:val="1"/>
    <w:rsid w:val="007F5BD3"/>
    <w:rPr>
      <w:b/>
      <w:sz w:val="28"/>
      <w:szCs w:val="28"/>
      <w:lang w:eastAsia="en-US"/>
    </w:rPr>
  </w:style>
  <w:style w:type="paragraph" w:customStyle="1" w:styleId="3">
    <w:name w:val="Стиль3"/>
    <w:basedOn w:val="a"/>
    <w:link w:val="33"/>
    <w:qFormat/>
    <w:rsid w:val="007F5BD3"/>
    <w:pPr>
      <w:widowControl w:val="0"/>
      <w:numPr>
        <w:ilvl w:val="2"/>
        <w:numId w:val="1"/>
      </w:numPr>
      <w:jc w:val="both"/>
    </w:pPr>
    <w:rPr>
      <w:sz w:val="28"/>
      <w:szCs w:val="28"/>
      <w:lang w:eastAsia="en-US"/>
    </w:rPr>
  </w:style>
  <w:style w:type="character" w:customStyle="1" w:styleId="23">
    <w:name w:val="Стиль2 Знак"/>
    <w:basedOn w:val="a0"/>
    <w:link w:val="2"/>
    <w:rsid w:val="007F5BD3"/>
    <w:rPr>
      <w:sz w:val="28"/>
      <w:szCs w:val="28"/>
      <w:lang w:eastAsia="en-US"/>
    </w:rPr>
  </w:style>
  <w:style w:type="character" w:customStyle="1" w:styleId="33">
    <w:name w:val="Стиль3 Знак"/>
    <w:basedOn w:val="a0"/>
    <w:link w:val="3"/>
    <w:rsid w:val="007F5BD3"/>
    <w:rPr>
      <w:sz w:val="28"/>
      <w:szCs w:val="28"/>
      <w:lang w:eastAsia="en-US"/>
    </w:rPr>
  </w:style>
  <w:style w:type="paragraph" w:styleId="af1">
    <w:name w:val="Document Map"/>
    <w:basedOn w:val="a"/>
    <w:link w:val="af2"/>
    <w:rsid w:val="007F5BD3"/>
    <w:pPr>
      <w:spacing w:after="200" w:line="276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f2">
    <w:name w:val="Схема документа Знак"/>
    <w:basedOn w:val="a0"/>
    <w:link w:val="af1"/>
    <w:rsid w:val="007F5BD3"/>
    <w:rPr>
      <w:rFonts w:ascii="Tahoma" w:hAnsi="Tahoma" w:cs="Tahoma"/>
      <w:sz w:val="16"/>
      <w:szCs w:val="16"/>
      <w:lang w:eastAsia="en-US"/>
    </w:rPr>
  </w:style>
  <w:style w:type="character" w:customStyle="1" w:styleId="a4">
    <w:name w:val="Основной текст Знак"/>
    <w:basedOn w:val="a0"/>
    <w:link w:val="a3"/>
    <w:rsid w:val="007F5BD3"/>
    <w:rPr>
      <w:sz w:val="28"/>
    </w:rPr>
  </w:style>
  <w:style w:type="paragraph" w:styleId="af3">
    <w:name w:val="Title"/>
    <w:basedOn w:val="a"/>
    <w:link w:val="af4"/>
    <w:qFormat/>
    <w:rsid w:val="007F5BD3"/>
    <w:pPr>
      <w:jc w:val="center"/>
    </w:pPr>
    <w:rPr>
      <w:sz w:val="24"/>
    </w:rPr>
  </w:style>
  <w:style w:type="character" w:customStyle="1" w:styleId="af4">
    <w:name w:val="Название Знак"/>
    <w:basedOn w:val="a0"/>
    <w:link w:val="af3"/>
    <w:rsid w:val="007F5BD3"/>
    <w:rPr>
      <w:sz w:val="24"/>
    </w:rPr>
  </w:style>
  <w:style w:type="paragraph" w:customStyle="1" w:styleId="Default">
    <w:name w:val="Default"/>
    <w:rsid w:val="007F5BD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7F5BD3"/>
  </w:style>
  <w:style w:type="paragraph" w:styleId="af5">
    <w:name w:val="No Spacing"/>
    <w:link w:val="af6"/>
    <w:uiPriority w:val="1"/>
    <w:qFormat/>
    <w:rsid w:val="007F5BD3"/>
    <w:rPr>
      <w:rFonts w:ascii="Calibri" w:hAnsi="Calibri"/>
      <w:sz w:val="22"/>
      <w:szCs w:val="22"/>
      <w:lang w:eastAsia="en-US"/>
    </w:rPr>
  </w:style>
  <w:style w:type="character" w:customStyle="1" w:styleId="af6">
    <w:name w:val="Без интервала Знак"/>
    <w:link w:val="af5"/>
    <w:uiPriority w:val="1"/>
    <w:rsid w:val="007F5BD3"/>
    <w:rPr>
      <w:rFonts w:ascii="Calibri" w:hAnsi="Calibri"/>
      <w:sz w:val="22"/>
      <w:szCs w:val="22"/>
      <w:lang w:eastAsia="en-US" w:bidi="ar-SA"/>
    </w:rPr>
  </w:style>
  <w:style w:type="character" w:customStyle="1" w:styleId="FontStyle100">
    <w:name w:val="Font Style100"/>
    <w:basedOn w:val="a0"/>
    <w:uiPriority w:val="99"/>
    <w:rsid w:val="007F5BD3"/>
    <w:rPr>
      <w:rFonts w:ascii="Times New Roman" w:hAnsi="Times New Roman" w:cs="Times New Roman" w:hint="default"/>
      <w:sz w:val="26"/>
      <w:szCs w:val="26"/>
    </w:rPr>
  </w:style>
  <w:style w:type="character" w:customStyle="1" w:styleId="FontStyle88">
    <w:name w:val="Font Style88"/>
    <w:basedOn w:val="a0"/>
    <w:uiPriority w:val="99"/>
    <w:rsid w:val="007F5BD3"/>
    <w:rPr>
      <w:rFonts w:ascii="Arial" w:hAnsi="Arial" w:cs="Arial"/>
      <w:sz w:val="22"/>
      <w:szCs w:val="22"/>
    </w:rPr>
  </w:style>
  <w:style w:type="character" w:customStyle="1" w:styleId="FontStyle199">
    <w:name w:val="Font Style199"/>
    <w:basedOn w:val="a0"/>
    <w:uiPriority w:val="99"/>
    <w:rsid w:val="007F5BD3"/>
    <w:rPr>
      <w:rFonts w:ascii="Arial" w:hAnsi="Arial" w:cs="Arial"/>
      <w:i/>
      <w:iCs/>
      <w:sz w:val="24"/>
      <w:szCs w:val="24"/>
    </w:rPr>
  </w:style>
  <w:style w:type="character" w:customStyle="1" w:styleId="FontStyle85">
    <w:name w:val="Font Style85"/>
    <w:basedOn w:val="a0"/>
    <w:uiPriority w:val="99"/>
    <w:rsid w:val="007F5BD3"/>
    <w:rPr>
      <w:rFonts w:ascii="Arial" w:hAnsi="Arial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1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sechnikova_V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099B3C-EC34-4DB9-9128-C1140F8C8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Правительства-2016.dotx</Template>
  <TotalTime>14</TotalTime>
  <Pages>2</Pages>
  <Words>534</Words>
  <Characters>3288</Characters>
  <Application>Microsoft Office Word</Application>
  <DocSecurity>0</DocSecurity>
  <Lines>121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3743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Пасечникова Виктория Владимировна</dc:creator>
  <cp:lastModifiedBy>simonov_as</cp:lastModifiedBy>
  <cp:revision>4</cp:revision>
  <cp:lastPrinted>2019-06-28T05:41:00Z</cp:lastPrinted>
  <dcterms:created xsi:type="dcterms:W3CDTF">2020-10-27T08:47:00Z</dcterms:created>
  <dcterms:modified xsi:type="dcterms:W3CDTF">2021-02-12T07:56:00Z</dcterms:modified>
</cp:coreProperties>
</file>